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17FACA" w14:textId="0A341661" w:rsidR="00400EAC" w:rsidRPr="00B047A8" w:rsidRDefault="00400EAC" w:rsidP="00400EAC">
      <w:pPr>
        <w:spacing w:after="0" w:line="320" w:lineRule="exact"/>
        <w:jc w:val="both"/>
        <w:rPr>
          <w:rFonts w:ascii="Times New Roman" w:hAnsi="Times New Roman"/>
          <w:b/>
        </w:rPr>
      </w:pPr>
      <w:r w:rsidRPr="00B047A8">
        <w:rPr>
          <w:rFonts w:ascii="Times New Roman" w:hAnsi="Times New Roman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FCE7F3" wp14:editId="41F46142">
                <wp:simplePos x="0" y="0"/>
                <wp:positionH relativeFrom="column">
                  <wp:posOffset>5625474</wp:posOffset>
                </wp:positionH>
                <wp:positionV relativeFrom="paragraph">
                  <wp:posOffset>11430</wp:posOffset>
                </wp:positionV>
                <wp:extent cx="564326" cy="580030"/>
                <wp:effectExtent l="0" t="0" r="26670" b="10795"/>
                <wp:wrapNone/>
                <wp:docPr id="2" name="Casella di tes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326" cy="580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6A4798F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 xml:space="preserve">Esente </w:t>
                            </w:r>
                          </w:p>
                          <w:p w14:paraId="5158BDC7" w14:textId="0A96CF89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da bollo</w:t>
                            </w:r>
                          </w:p>
                          <w:p w14:paraId="54754F70" w14:textId="77777777" w:rsidR="00400EAC" w:rsidRPr="00400EAC" w:rsidRDefault="00400EAC" w:rsidP="00400EAC">
                            <w:pPr>
                              <w:spacing w:after="0" w:line="216" w:lineRule="auto"/>
                              <w:jc w:val="center"/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</w:pPr>
                            <w:r w:rsidRPr="00400EAC">
                              <w:rPr>
                                <w:rFonts w:ascii="Arial Narrow" w:eastAsia="+mn-ea" w:hAnsi="Arial Narrow" w:cs="+mn-cs"/>
                                <w:b/>
                                <w:bCs/>
                                <w:color w:val="7F7F7F" w:themeColor="text1" w:themeTint="80"/>
                                <w:kern w:val="24"/>
                                <w:sz w:val="13"/>
                                <w:szCs w:val="13"/>
                              </w:rPr>
                              <w:t>ex art. 37 d.P.R. 445/2000</w:t>
                            </w:r>
                          </w:p>
                          <w:p w14:paraId="794774FA" w14:textId="77777777" w:rsidR="00400EAC" w:rsidRDefault="00400EAC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FCE7F3"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442.95pt;margin-top:.9pt;width:44.45pt;height:45.6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" fillcolor="white [3201]" strokeweight=".5pt">
                <v:textbox>
                  <w:txbxContent>
                    <w:p w14:paraId="56A4798F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 xml:space="preserve">Esente </w:t>
                      </w:r>
                    </w:p>
                    <w:p w14:paraId="5158BDC7" w14:textId="0A96CF89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da bollo</w:t>
                      </w:r>
                    </w:p>
                    <w:p w14:paraId="54754F70" w14:textId="77777777" w:rsidR="00400EAC" w:rsidRPr="00400EAC" w:rsidRDefault="00400EAC" w:rsidP="00400EAC">
                      <w:pPr>
                        <w:spacing w:after="0" w:line="216" w:lineRule="auto"/>
                        <w:jc w:val="center"/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</w:pPr>
                      <w:r w:rsidRPr="00400EAC">
                        <w:rPr>
                          <w:rFonts w:ascii="Arial Narrow" w:eastAsia="+mn-ea" w:hAnsi="Arial Narrow" w:cs="+mn-cs"/>
                          <w:b/>
                          <w:bCs/>
                          <w:color w:val="7F7F7F" w:themeColor="text1" w:themeTint="80"/>
                          <w:kern w:val="24"/>
                          <w:sz w:val="13"/>
                          <w:szCs w:val="13"/>
                        </w:rPr>
                        <w:t>ex art. 37 d.P.R. 445/2000</w:t>
                      </w:r>
                    </w:p>
                    <w:p w14:paraId="794774FA" w14:textId="77777777" w:rsidR="00400EAC" w:rsidRDefault="00400EAC"/>
                  </w:txbxContent>
                </v:textbox>
              </v:shape>
            </w:pict>
          </mc:Fallback>
        </mc:AlternateContent>
      </w:r>
    </w:p>
    <w:p w14:paraId="2C2FA4E6" w14:textId="64933814" w:rsidR="00400EAC" w:rsidRPr="00B047A8" w:rsidRDefault="00400EAC" w:rsidP="00400EAC">
      <w:pPr>
        <w:spacing w:after="0" w:line="320" w:lineRule="exact"/>
        <w:jc w:val="both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  <w:r w:rsidRPr="00B047A8">
        <w:rPr>
          <w:rFonts w:ascii="Times New Roman" w:hAnsi="Times New Roman"/>
          <w:b/>
        </w:rPr>
        <w:tab/>
      </w:r>
    </w:p>
    <w:p w14:paraId="1207DA3D" w14:textId="7A7DD05A" w:rsidR="00400EAC" w:rsidRPr="00B047A8" w:rsidRDefault="00400EAC" w:rsidP="00400EAC">
      <w:pPr>
        <w:spacing w:after="0" w:line="320" w:lineRule="exact"/>
        <w:jc w:val="both"/>
        <w:rPr>
          <w:rFonts w:ascii="Times New Roman" w:hAnsi="Times New Roman"/>
          <w:b/>
        </w:rPr>
      </w:pPr>
    </w:p>
    <w:p w14:paraId="2B0FA086" w14:textId="089C7514" w:rsidR="00893F6F" w:rsidRPr="00B047A8" w:rsidRDefault="00201C5B" w:rsidP="00400EAC">
      <w:pPr>
        <w:spacing w:after="0" w:line="320" w:lineRule="exact"/>
        <w:jc w:val="both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 xml:space="preserve">Spett.le </w:t>
      </w:r>
    </w:p>
    <w:p w14:paraId="0D99E67D" w14:textId="77777777" w:rsidR="00893F6F" w:rsidRPr="00B047A8" w:rsidRDefault="00201C5B" w:rsidP="00400EAC">
      <w:pPr>
        <w:spacing w:after="0" w:line="320" w:lineRule="exact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>Ordine dei Dottori Commercialisti</w:t>
      </w:r>
    </w:p>
    <w:p w14:paraId="2BB0CAE5" w14:textId="77777777" w:rsidR="00400EAC" w:rsidRPr="00B047A8" w:rsidRDefault="00893F6F" w:rsidP="00400EAC">
      <w:pPr>
        <w:spacing w:after="0" w:line="320" w:lineRule="exact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 xml:space="preserve">e </w:t>
      </w:r>
      <w:r w:rsidR="00201C5B" w:rsidRPr="00B047A8">
        <w:rPr>
          <w:rFonts w:ascii="Times New Roman" w:hAnsi="Times New Roman"/>
          <w:b/>
        </w:rPr>
        <w:t xml:space="preserve">degli Esperti Contabili </w:t>
      </w:r>
    </w:p>
    <w:p w14:paraId="642C074D" w14:textId="31089C5C" w:rsidR="00201C5B" w:rsidRPr="00B047A8" w:rsidRDefault="00201C5B" w:rsidP="00400EAC">
      <w:pPr>
        <w:spacing w:after="0" w:line="320" w:lineRule="exact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 xml:space="preserve">di </w:t>
      </w:r>
      <w:r w:rsidR="00B047A8">
        <w:rPr>
          <w:rFonts w:ascii="Times New Roman" w:hAnsi="Times New Roman"/>
          <w:b/>
        </w:rPr>
        <w:t>CAGLIARI</w:t>
      </w:r>
    </w:p>
    <w:p w14:paraId="355DECF1" w14:textId="77777777" w:rsidR="00400EAC" w:rsidRPr="00B047A8" w:rsidRDefault="00400EAC" w:rsidP="00400EAC">
      <w:pPr>
        <w:spacing w:after="0" w:line="320" w:lineRule="exact"/>
        <w:rPr>
          <w:rFonts w:ascii="Times New Roman" w:hAnsi="Times New Roman"/>
          <w:b/>
        </w:rPr>
      </w:pPr>
    </w:p>
    <w:p w14:paraId="0820F02A" w14:textId="18B80F4B" w:rsidR="00201C5B" w:rsidRDefault="00400EAC" w:rsidP="00556ED0">
      <w:pPr>
        <w:pStyle w:val="Default"/>
        <w:spacing w:line="320" w:lineRule="exact"/>
        <w:jc w:val="both"/>
        <w:rPr>
          <w:bCs/>
          <w:color w:val="auto"/>
          <w:sz w:val="22"/>
          <w:szCs w:val="22"/>
        </w:rPr>
      </w:pPr>
      <w:r w:rsidRPr="00B047A8">
        <w:rPr>
          <w:bCs/>
          <w:color w:val="auto"/>
          <w:sz w:val="22"/>
          <w:szCs w:val="22"/>
        </w:rPr>
        <w:t>PEC</w:t>
      </w:r>
      <w:r w:rsidR="00201C5B" w:rsidRPr="00B047A8">
        <w:rPr>
          <w:bCs/>
          <w:color w:val="auto"/>
          <w:sz w:val="22"/>
          <w:szCs w:val="22"/>
        </w:rPr>
        <w:t xml:space="preserve">: </w:t>
      </w:r>
      <w:hyperlink r:id="rId8" w:history="1">
        <w:r w:rsidR="00B047A8" w:rsidRPr="00A0525D">
          <w:rPr>
            <w:rStyle w:val="Collegamentoipertestuale"/>
            <w:bCs/>
            <w:sz w:val="22"/>
            <w:szCs w:val="22"/>
          </w:rPr>
          <w:t>ordinecommercialisticagliari@pec.it</w:t>
        </w:r>
      </w:hyperlink>
    </w:p>
    <w:p w14:paraId="53ECF954" w14:textId="31AA7AD7" w:rsidR="00B047A8" w:rsidRPr="00B047A8" w:rsidRDefault="00B047A8" w:rsidP="00556ED0">
      <w:pPr>
        <w:pStyle w:val="Default"/>
        <w:spacing w:line="320" w:lineRule="exact"/>
        <w:jc w:val="both"/>
        <w:rPr>
          <w:bCs/>
          <w:iCs/>
          <w:color w:val="auto"/>
          <w:sz w:val="22"/>
          <w:szCs w:val="22"/>
        </w:rPr>
      </w:pPr>
      <w:r>
        <w:rPr>
          <w:bCs/>
          <w:color w:val="auto"/>
          <w:sz w:val="22"/>
          <w:szCs w:val="22"/>
        </w:rPr>
        <w:t xml:space="preserve">MAIL: </w:t>
      </w:r>
      <w:hyperlink r:id="rId9" w:history="1">
        <w:r w:rsidRPr="00A0525D">
          <w:rPr>
            <w:rStyle w:val="Collegamentoipertestuale"/>
            <w:bCs/>
            <w:sz w:val="22"/>
            <w:szCs w:val="22"/>
          </w:rPr>
          <w:t>info@commercialisticagliari.it</w:t>
        </w:r>
      </w:hyperlink>
      <w:r>
        <w:rPr>
          <w:bCs/>
          <w:color w:val="auto"/>
          <w:sz w:val="22"/>
          <w:szCs w:val="22"/>
        </w:rPr>
        <w:t xml:space="preserve"> </w:t>
      </w:r>
    </w:p>
    <w:p w14:paraId="72AA30E7" w14:textId="77777777" w:rsidR="00201C5B" w:rsidRPr="00B047A8" w:rsidRDefault="00201C5B" w:rsidP="00556ED0">
      <w:pPr>
        <w:pStyle w:val="CM1"/>
        <w:spacing w:line="320" w:lineRule="exact"/>
        <w:jc w:val="both"/>
        <w:rPr>
          <w:b/>
          <w:iCs/>
          <w:color w:val="000000"/>
          <w:sz w:val="22"/>
          <w:szCs w:val="22"/>
          <w:u w:val="single"/>
        </w:rPr>
      </w:pPr>
    </w:p>
    <w:p w14:paraId="6E9B35AB" w14:textId="77777777" w:rsidR="00B047A8" w:rsidRDefault="00B31B8F" w:rsidP="00556ED0">
      <w:pPr>
        <w:spacing w:after="0" w:line="320" w:lineRule="exact"/>
        <w:jc w:val="center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 xml:space="preserve">DICHIARAZIONE SOSTITUTIVA DI </w:t>
      </w:r>
      <w:r w:rsidR="00D34452" w:rsidRPr="00B047A8">
        <w:rPr>
          <w:rFonts w:ascii="Times New Roman" w:hAnsi="Times New Roman"/>
          <w:b/>
        </w:rPr>
        <w:t xml:space="preserve">ATTO NOTORIO </w:t>
      </w:r>
      <w:r w:rsidR="00F46C27" w:rsidRPr="00B047A8">
        <w:rPr>
          <w:rFonts w:ascii="Times New Roman" w:hAnsi="Times New Roman"/>
          <w:b/>
        </w:rPr>
        <w:t xml:space="preserve">EX </w:t>
      </w:r>
      <w:r w:rsidRPr="00B047A8">
        <w:rPr>
          <w:rFonts w:ascii="Times New Roman" w:hAnsi="Times New Roman"/>
          <w:b/>
        </w:rPr>
        <w:t xml:space="preserve">ART. </w:t>
      </w:r>
      <w:r w:rsidR="00D34452" w:rsidRPr="00B047A8">
        <w:rPr>
          <w:rFonts w:ascii="Times New Roman" w:hAnsi="Times New Roman"/>
          <w:b/>
        </w:rPr>
        <w:t>47</w:t>
      </w:r>
      <w:r w:rsidRPr="00B047A8">
        <w:rPr>
          <w:rFonts w:ascii="Times New Roman" w:hAnsi="Times New Roman"/>
          <w:b/>
        </w:rPr>
        <w:t xml:space="preserve"> </w:t>
      </w:r>
      <w:r w:rsidR="00B047A8">
        <w:rPr>
          <w:rFonts w:ascii="Times New Roman" w:hAnsi="Times New Roman"/>
          <w:b/>
        </w:rPr>
        <w:t>D</w:t>
      </w:r>
      <w:r w:rsidRPr="00B047A8">
        <w:rPr>
          <w:rFonts w:ascii="Times New Roman" w:hAnsi="Times New Roman"/>
          <w:b/>
        </w:rPr>
        <w:t xml:space="preserve">.P.R. </w:t>
      </w:r>
      <w:r w:rsidR="00805601" w:rsidRPr="00B047A8">
        <w:rPr>
          <w:rFonts w:ascii="Times New Roman" w:hAnsi="Times New Roman"/>
          <w:b/>
        </w:rPr>
        <w:t xml:space="preserve">N. </w:t>
      </w:r>
      <w:r w:rsidRPr="00B047A8">
        <w:rPr>
          <w:rFonts w:ascii="Times New Roman" w:hAnsi="Times New Roman"/>
          <w:b/>
        </w:rPr>
        <w:t>445/2000</w:t>
      </w:r>
      <w:r w:rsidR="00F46C27" w:rsidRPr="00B047A8">
        <w:rPr>
          <w:rFonts w:ascii="Times New Roman" w:hAnsi="Times New Roman"/>
          <w:b/>
        </w:rPr>
        <w:t xml:space="preserve"> </w:t>
      </w:r>
    </w:p>
    <w:p w14:paraId="2D159C85" w14:textId="77777777" w:rsidR="00B047A8" w:rsidRDefault="00F46C27" w:rsidP="00556ED0">
      <w:pPr>
        <w:spacing w:after="0" w:line="320" w:lineRule="exact"/>
        <w:jc w:val="center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 xml:space="preserve">AI FINI DELLA VERIFICA PERIODICA DELLA </w:t>
      </w:r>
      <w:bookmarkStart w:id="0" w:name="_Hlk127456697"/>
      <w:r w:rsidRPr="00B047A8">
        <w:rPr>
          <w:rFonts w:ascii="Times New Roman" w:hAnsi="Times New Roman"/>
          <w:b/>
        </w:rPr>
        <w:t xml:space="preserve">SUSSISTENZA DEI REQUISITI DI </w:t>
      </w:r>
      <w:r w:rsidR="003202E6" w:rsidRPr="00B047A8">
        <w:rPr>
          <w:rFonts w:ascii="Times New Roman" w:hAnsi="Times New Roman"/>
          <w:b/>
        </w:rPr>
        <w:t xml:space="preserve">LEGGE </w:t>
      </w:r>
      <w:r w:rsidRPr="00B047A8">
        <w:rPr>
          <w:rFonts w:ascii="Times New Roman" w:hAnsi="Times New Roman"/>
          <w:b/>
        </w:rPr>
        <w:t>P</w:t>
      </w:r>
      <w:r w:rsidR="003202E6" w:rsidRPr="00B047A8">
        <w:rPr>
          <w:rFonts w:ascii="Times New Roman" w:hAnsi="Times New Roman"/>
          <w:b/>
        </w:rPr>
        <w:t>ER LA P</w:t>
      </w:r>
      <w:r w:rsidRPr="00B047A8">
        <w:rPr>
          <w:rFonts w:ascii="Times New Roman" w:hAnsi="Times New Roman"/>
          <w:b/>
        </w:rPr>
        <w:t>ERMANENZA NELLA SEZIONE SPECIALE DELL’ALBO DELL</w:t>
      </w:r>
      <w:r w:rsidR="00BA4F2B" w:rsidRPr="00B047A8">
        <w:rPr>
          <w:rFonts w:ascii="Times New Roman" w:hAnsi="Times New Roman"/>
          <w:b/>
        </w:rPr>
        <w:t>E</w:t>
      </w:r>
      <w:r w:rsidRPr="00B047A8">
        <w:rPr>
          <w:rFonts w:ascii="Times New Roman" w:hAnsi="Times New Roman"/>
          <w:b/>
        </w:rPr>
        <w:t xml:space="preserve"> </w:t>
      </w:r>
    </w:p>
    <w:p w14:paraId="06231039" w14:textId="5366E2BF" w:rsidR="00F46C27" w:rsidRPr="00B047A8" w:rsidRDefault="00F46C27" w:rsidP="00556ED0">
      <w:pPr>
        <w:spacing w:after="0" w:line="320" w:lineRule="exact"/>
        <w:jc w:val="center"/>
        <w:rPr>
          <w:rFonts w:ascii="Times New Roman" w:hAnsi="Times New Roman"/>
          <w:b/>
        </w:rPr>
      </w:pPr>
      <w:r w:rsidRPr="00B047A8">
        <w:rPr>
          <w:rFonts w:ascii="Times New Roman" w:hAnsi="Times New Roman"/>
          <w:b/>
        </w:rPr>
        <w:t>SOCIETA’</w:t>
      </w:r>
      <w:r w:rsidR="00EE4890" w:rsidRPr="00B047A8">
        <w:rPr>
          <w:rFonts w:ascii="Times New Roman" w:hAnsi="Times New Roman"/>
          <w:b/>
        </w:rPr>
        <w:t xml:space="preserve"> TRA PROFESSIONISTI</w:t>
      </w:r>
    </w:p>
    <w:bookmarkEnd w:id="0"/>
    <w:p w14:paraId="0A320964" w14:textId="77777777" w:rsidR="00F46C27" w:rsidRPr="00B047A8" w:rsidRDefault="00F46C27" w:rsidP="00556ED0">
      <w:pPr>
        <w:spacing w:after="0" w:line="320" w:lineRule="exact"/>
        <w:jc w:val="both"/>
        <w:rPr>
          <w:rFonts w:ascii="Times New Roman" w:hAnsi="Times New Roman"/>
          <w:b/>
        </w:rPr>
      </w:pPr>
    </w:p>
    <w:p w14:paraId="3C9EFB06" w14:textId="77777777" w:rsidR="00893F6F" w:rsidRPr="00B047A8" w:rsidRDefault="00911820" w:rsidP="00556ED0">
      <w:pPr>
        <w:pStyle w:val="Testonormale"/>
        <w:spacing w:line="320" w:lineRule="exact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00B047A8">
        <w:rPr>
          <w:rFonts w:ascii="Times New Roman" w:hAnsi="Times New Roman"/>
          <w:color w:val="000000"/>
          <w:sz w:val="22"/>
          <w:szCs w:val="22"/>
        </w:rPr>
        <w:t xml:space="preserve">Il sottoscritto 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>sig. ____</w:t>
      </w:r>
      <w:r w:rsidRPr="00B047A8">
        <w:rPr>
          <w:rFonts w:ascii="Times New Roman" w:hAnsi="Times New Roman"/>
          <w:color w:val="000000"/>
          <w:sz w:val="22"/>
          <w:szCs w:val="22"/>
        </w:rPr>
        <w:t>_____________________________________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>, C.F. ______________________________,</w:t>
      </w:r>
      <w:r w:rsidRPr="00B047A8">
        <w:rPr>
          <w:rFonts w:ascii="Times New Roman" w:hAnsi="Times New Roman"/>
          <w:color w:val="000000"/>
          <w:sz w:val="22"/>
          <w:szCs w:val="22"/>
        </w:rPr>
        <w:t xml:space="preserve"> nato il ________________ a ______________________________ di cittadinanza ___________________  e residente nel Comune di _____________________________ 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>in</w:t>
      </w:r>
      <w:r w:rsidRPr="00B047A8">
        <w:rPr>
          <w:rFonts w:ascii="Times New Roman" w:hAnsi="Times New Roman"/>
          <w:color w:val="000000"/>
          <w:sz w:val="22"/>
          <w:szCs w:val="22"/>
        </w:rPr>
        <w:t xml:space="preserve"> via ____________________________________, </w:t>
      </w:r>
    </w:p>
    <w:p w14:paraId="3A10E9C6" w14:textId="77777777" w:rsidR="00893F6F" w:rsidRPr="00B047A8" w:rsidRDefault="003202E6" w:rsidP="00556ED0">
      <w:pPr>
        <w:pStyle w:val="Testonormale"/>
        <w:spacing w:line="320" w:lineRule="exact"/>
        <w:ind w:right="-18"/>
        <w:jc w:val="both"/>
        <w:rPr>
          <w:rFonts w:ascii="Times New Roman" w:hAnsi="Times New Roman"/>
          <w:color w:val="000000"/>
          <w:sz w:val="22"/>
          <w:szCs w:val="22"/>
        </w:rPr>
      </w:pPr>
      <w:r w:rsidRPr="00B047A8">
        <w:rPr>
          <w:rFonts w:ascii="Times New Roman" w:hAnsi="Times New Roman"/>
          <w:color w:val="000000"/>
          <w:sz w:val="22"/>
          <w:szCs w:val="22"/>
        </w:rPr>
        <w:t xml:space="preserve">nella propria qualità di 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>legale rappresentante pro tempore della Società ____________________________________, P.IVA ________________________, avente sede legale in ________________ alla via ________________________, iscritta nel Registro della Imprese al n. _________________________</w:t>
      </w:r>
      <w:r w:rsidRPr="00B047A8">
        <w:rPr>
          <w:rFonts w:ascii="Times New Roman" w:hAnsi="Times New Roman"/>
          <w:color w:val="000000"/>
          <w:sz w:val="22"/>
          <w:szCs w:val="22"/>
        </w:rPr>
        <w:t xml:space="preserve"> ed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 xml:space="preserve"> iscritta nella </w:t>
      </w:r>
      <w:r w:rsidR="00556ED0" w:rsidRPr="00B047A8">
        <w:rPr>
          <w:rFonts w:ascii="Times New Roman" w:hAnsi="Times New Roman"/>
          <w:color w:val="000000"/>
          <w:sz w:val="22"/>
          <w:szCs w:val="22"/>
        </w:rPr>
        <w:t>S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 xml:space="preserve">ezione </w:t>
      </w:r>
      <w:r w:rsidR="00556ED0" w:rsidRPr="00B047A8">
        <w:rPr>
          <w:rFonts w:ascii="Times New Roman" w:hAnsi="Times New Roman"/>
          <w:color w:val="000000"/>
          <w:sz w:val="22"/>
          <w:szCs w:val="22"/>
        </w:rPr>
        <w:t>S</w:t>
      </w:r>
      <w:r w:rsidR="00893F6F" w:rsidRPr="00B047A8">
        <w:rPr>
          <w:rFonts w:ascii="Times New Roman" w:hAnsi="Times New Roman"/>
          <w:color w:val="000000"/>
          <w:sz w:val="22"/>
          <w:szCs w:val="22"/>
        </w:rPr>
        <w:t xml:space="preserve">peciale dell’albo dei Dottori Commercialisti ed Esperti Contabili di _______________________ dal ___________________, </w:t>
      </w:r>
      <w:r w:rsidRPr="00B047A8">
        <w:rPr>
          <w:rFonts w:ascii="Times New Roman" w:hAnsi="Times New Roman"/>
          <w:color w:val="000000"/>
          <w:sz w:val="22"/>
          <w:szCs w:val="22"/>
        </w:rPr>
        <w:t xml:space="preserve">al fine di dimostrare la sussistenza dei requisiti di legge per la permanenza nella </w:t>
      </w:r>
      <w:r w:rsidR="001538A2" w:rsidRPr="00B047A8">
        <w:rPr>
          <w:rFonts w:ascii="Times New Roman" w:hAnsi="Times New Roman"/>
          <w:color w:val="000000"/>
          <w:sz w:val="22"/>
          <w:szCs w:val="22"/>
        </w:rPr>
        <w:t>S</w:t>
      </w:r>
      <w:r w:rsidRPr="00B047A8">
        <w:rPr>
          <w:rFonts w:ascii="Times New Roman" w:hAnsi="Times New Roman"/>
          <w:color w:val="000000"/>
          <w:sz w:val="22"/>
          <w:szCs w:val="22"/>
        </w:rPr>
        <w:t xml:space="preserve">ezione </w:t>
      </w:r>
      <w:r w:rsidR="001538A2" w:rsidRPr="00B047A8">
        <w:rPr>
          <w:rFonts w:ascii="Times New Roman" w:hAnsi="Times New Roman"/>
          <w:color w:val="000000"/>
          <w:sz w:val="22"/>
          <w:szCs w:val="22"/>
        </w:rPr>
        <w:t>S</w:t>
      </w:r>
      <w:r w:rsidRPr="00B047A8">
        <w:rPr>
          <w:rFonts w:ascii="Times New Roman" w:hAnsi="Times New Roman"/>
          <w:color w:val="000000"/>
          <w:sz w:val="22"/>
          <w:szCs w:val="22"/>
        </w:rPr>
        <w:t>peciale dell’</w:t>
      </w:r>
      <w:r w:rsidR="001538A2" w:rsidRPr="00B047A8">
        <w:rPr>
          <w:rFonts w:ascii="Times New Roman" w:hAnsi="Times New Roman"/>
          <w:color w:val="000000"/>
          <w:sz w:val="22"/>
          <w:szCs w:val="22"/>
        </w:rPr>
        <w:t>Al</w:t>
      </w:r>
      <w:r w:rsidRPr="00B047A8">
        <w:rPr>
          <w:rFonts w:ascii="Times New Roman" w:hAnsi="Times New Roman"/>
          <w:color w:val="000000"/>
          <w:sz w:val="22"/>
          <w:szCs w:val="22"/>
        </w:rPr>
        <w:t>bo della detta società</w:t>
      </w:r>
      <w:r w:rsidR="00EE4890" w:rsidRPr="00B047A8">
        <w:rPr>
          <w:rFonts w:ascii="Times New Roman" w:hAnsi="Times New Roman"/>
          <w:color w:val="000000"/>
          <w:sz w:val="22"/>
          <w:szCs w:val="22"/>
        </w:rPr>
        <w:t xml:space="preserve"> tra professionisti</w:t>
      </w:r>
    </w:p>
    <w:p w14:paraId="35E52D8B" w14:textId="77777777" w:rsidR="003202E6" w:rsidRPr="00B047A8" w:rsidRDefault="001538A2" w:rsidP="00556ED0">
      <w:pPr>
        <w:pStyle w:val="Testonormale"/>
        <w:spacing w:line="320" w:lineRule="exact"/>
        <w:ind w:right="-18"/>
        <w:jc w:val="center"/>
        <w:rPr>
          <w:rFonts w:ascii="Times New Roman" w:hAnsi="Times New Roman"/>
          <w:b/>
          <w:bCs/>
          <w:color w:val="000000"/>
          <w:sz w:val="22"/>
          <w:szCs w:val="22"/>
        </w:rPr>
      </w:pPr>
      <w:r w:rsidRPr="00B047A8">
        <w:rPr>
          <w:rFonts w:ascii="Times New Roman" w:hAnsi="Times New Roman"/>
          <w:b/>
          <w:bCs/>
          <w:color w:val="000000"/>
          <w:sz w:val="22"/>
          <w:szCs w:val="22"/>
        </w:rPr>
        <w:t>dichiara</w:t>
      </w:r>
    </w:p>
    <w:p w14:paraId="3410F474" w14:textId="511BCFDE" w:rsidR="00EE4890" w:rsidRPr="00B047A8" w:rsidRDefault="00374B25" w:rsidP="00556ED0">
      <w:pPr>
        <w:pStyle w:val="Testonormale"/>
        <w:spacing w:line="320" w:lineRule="exact"/>
        <w:ind w:right="-18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a</w:t>
      </w:r>
      <w:r w:rsidR="003A5443" w:rsidRPr="00B047A8">
        <w:rPr>
          <w:rFonts w:ascii="Times New Roman" w:hAnsi="Times New Roman"/>
          <w:sz w:val="22"/>
          <w:szCs w:val="22"/>
        </w:rPr>
        <w:t xml:space="preserve">i </w:t>
      </w:r>
      <w:r w:rsidR="007139F5" w:rsidRPr="00B047A8">
        <w:rPr>
          <w:rFonts w:ascii="Times New Roman" w:hAnsi="Times New Roman"/>
          <w:sz w:val="22"/>
          <w:szCs w:val="22"/>
        </w:rPr>
        <w:t xml:space="preserve">sensi e per gli effetti di cui all’art. 46 del </w:t>
      </w:r>
      <w:r w:rsidR="00400EAC" w:rsidRPr="00B047A8">
        <w:rPr>
          <w:rFonts w:ascii="Times New Roman" w:hAnsi="Times New Roman"/>
          <w:sz w:val="22"/>
          <w:szCs w:val="22"/>
        </w:rPr>
        <w:t>d</w:t>
      </w:r>
      <w:r w:rsidR="007139F5" w:rsidRPr="00B047A8">
        <w:rPr>
          <w:rFonts w:ascii="Times New Roman" w:hAnsi="Times New Roman"/>
          <w:sz w:val="22"/>
          <w:szCs w:val="22"/>
        </w:rPr>
        <w:t xml:space="preserve">.P.R. 445 del 28/12/2000 e </w:t>
      </w:r>
      <w:proofErr w:type="spellStart"/>
      <w:r w:rsidR="007139F5" w:rsidRPr="00B047A8">
        <w:rPr>
          <w:rFonts w:ascii="Times New Roman" w:hAnsi="Times New Roman"/>
          <w:sz w:val="22"/>
          <w:szCs w:val="22"/>
        </w:rPr>
        <w:t>s</w:t>
      </w:r>
      <w:r w:rsidR="001538A2" w:rsidRPr="00B047A8">
        <w:rPr>
          <w:rFonts w:ascii="Times New Roman" w:hAnsi="Times New Roman"/>
          <w:sz w:val="22"/>
          <w:szCs w:val="22"/>
        </w:rPr>
        <w:t>mi</w:t>
      </w:r>
      <w:proofErr w:type="spellEnd"/>
      <w:r w:rsidR="007139F5" w:rsidRPr="00B047A8">
        <w:rPr>
          <w:rFonts w:ascii="Times New Roman" w:hAnsi="Times New Roman"/>
          <w:sz w:val="22"/>
          <w:szCs w:val="22"/>
        </w:rPr>
        <w:t>, consapevole delle conseguenze penali derivanti in caso di dichiarazione falsa o mendace o di formazione od uso di atti falsi, richiamate dall’art.</w:t>
      </w:r>
      <w:r w:rsidR="003F0A41" w:rsidRPr="00B047A8">
        <w:rPr>
          <w:rFonts w:ascii="Times New Roman" w:hAnsi="Times New Roman"/>
          <w:sz w:val="22"/>
          <w:szCs w:val="22"/>
        </w:rPr>
        <w:t xml:space="preserve"> </w:t>
      </w:r>
      <w:r w:rsidR="007139F5" w:rsidRPr="00B047A8">
        <w:rPr>
          <w:rFonts w:ascii="Times New Roman" w:hAnsi="Times New Roman"/>
          <w:sz w:val="22"/>
          <w:szCs w:val="22"/>
        </w:rPr>
        <w:t xml:space="preserve">76 del succitato </w:t>
      </w:r>
      <w:r w:rsidR="00D53839" w:rsidRPr="00B047A8">
        <w:rPr>
          <w:rFonts w:ascii="Times New Roman" w:hAnsi="Times New Roman"/>
          <w:sz w:val="22"/>
          <w:szCs w:val="22"/>
        </w:rPr>
        <w:t>d</w:t>
      </w:r>
      <w:r w:rsidR="007139F5" w:rsidRPr="00B047A8">
        <w:rPr>
          <w:rFonts w:ascii="Times New Roman" w:hAnsi="Times New Roman"/>
          <w:sz w:val="22"/>
          <w:szCs w:val="22"/>
        </w:rPr>
        <w:t>ecreto</w:t>
      </w:r>
      <w:r w:rsidR="00EE4890" w:rsidRPr="00B047A8">
        <w:rPr>
          <w:rFonts w:ascii="Times New Roman" w:hAnsi="Times New Roman"/>
          <w:sz w:val="22"/>
          <w:szCs w:val="22"/>
        </w:rPr>
        <w:t>, che:</w:t>
      </w:r>
    </w:p>
    <w:p w14:paraId="097EE082" w14:textId="77777777" w:rsidR="007139F5" w:rsidRPr="00B047A8" w:rsidRDefault="00EE4890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l’atto costituivo della società prevede:</w:t>
      </w:r>
    </w:p>
    <w:p w14:paraId="637790F3" w14:textId="77777777" w:rsidR="00EE4890" w:rsidRPr="00B047A8" w:rsidRDefault="00BA4F2B" w:rsidP="001538A2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EE4890" w:rsidRPr="00B047A8">
        <w:rPr>
          <w:rFonts w:ascii="Times New Roman" w:hAnsi="Times New Roman"/>
          <w:sz w:val="22"/>
          <w:szCs w:val="22"/>
        </w:rPr>
        <w:t>l'esercizio in via esclusiva dell'attività professionale da parte dei soci</w:t>
      </w:r>
      <w:r w:rsidR="001538A2" w:rsidRPr="00B047A8">
        <w:rPr>
          <w:rFonts w:ascii="Times New Roman" w:hAnsi="Times New Roman"/>
          <w:sz w:val="22"/>
          <w:szCs w:val="22"/>
        </w:rPr>
        <w:t xml:space="preserve"> </w:t>
      </w:r>
      <w:bookmarkStart w:id="1" w:name="_Hlk127463234"/>
      <w:r w:rsidR="001538A2" w:rsidRPr="00B047A8">
        <w:rPr>
          <w:rFonts w:ascii="Times New Roman" w:hAnsi="Times New Roman"/>
          <w:sz w:val="22"/>
          <w:szCs w:val="22"/>
        </w:rPr>
        <w:t>[art. 10, co 4, lett. a) L. n. 183/2011]</w:t>
      </w:r>
      <w:r w:rsidR="00EE4890" w:rsidRPr="00B047A8">
        <w:rPr>
          <w:rFonts w:ascii="Times New Roman" w:hAnsi="Times New Roman"/>
          <w:sz w:val="22"/>
          <w:szCs w:val="22"/>
        </w:rPr>
        <w:t>;</w:t>
      </w:r>
      <w:bookmarkEnd w:id="1"/>
    </w:p>
    <w:p w14:paraId="7D009D2E" w14:textId="77777777" w:rsidR="00EE4890" w:rsidRPr="00B047A8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EE4890" w:rsidRPr="00B047A8">
        <w:rPr>
          <w:rFonts w:ascii="Times New Roman" w:hAnsi="Times New Roman"/>
          <w:sz w:val="22"/>
          <w:szCs w:val="22"/>
        </w:rPr>
        <w:t>l'ammissione in qualità di soci dei soli professionisti iscritti ad ordini, albi e collegi, anche in differenti sezioni, nonché dei cittadini degli Stati membri dell'Unione europea, purché in possesso del titolo di studio abilitante, ovvero soggetti non professionisti soltanto per prestazioni tecniche, o per finalità di investimento</w:t>
      </w:r>
      <w:r w:rsidR="001538A2" w:rsidRPr="00B047A8">
        <w:rPr>
          <w:rFonts w:ascii="Times New Roman" w:hAnsi="Times New Roman"/>
          <w:sz w:val="22"/>
          <w:szCs w:val="22"/>
        </w:rPr>
        <w:t xml:space="preserve"> [art. 10, co 4, lett. b) prima parte L. n. 183/2011];</w:t>
      </w:r>
    </w:p>
    <w:p w14:paraId="1B9AE4ED" w14:textId="55BD6E05" w:rsidR="00EE4890" w:rsidRPr="00B047A8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EE4890" w:rsidRPr="00B047A8">
        <w:rPr>
          <w:rFonts w:ascii="Times New Roman" w:hAnsi="Times New Roman"/>
          <w:sz w:val="22"/>
          <w:szCs w:val="22"/>
        </w:rPr>
        <w:t xml:space="preserve">che il numero dei soci professionisti e la partecipazione al capitale sociale dei professionisti </w:t>
      </w:r>
      <w:r w:rsidR="00D53839" w:rsidRPr="00B047A8">
        <w:rPr>
          <w:rFonts w:ascii="Times New Roman" w:hAnsi="Times New Roman"/>
          <w:sz w:val="22"/>
          <w:szCs w:val="22"/>
        </w:rPr>
        <w:t>determina</w:t>
      </w:r>
      <w:r w:rsidR="00EE4890" w:rsidRPr="00B047A8">
        <w:rPr>
          <w:rFonts w:ascii="Times New Roman" w:hAnsi="Times New Roman"/>
          <w:sz w:val="22"/>
          <w:szCs w:val="22"/>
        </w:rPr>
        <w:t xml:space="preserve"> la maggioranza di due terzi nelle deliberazioni o </w:t>
      </w:r>
      <w:r w:rsidR="00556ED0" w:rsidRPr="00B047A8">
        <w:rPr>
          <w:rFonts w:ascii="Times New Roman" w:hAnsi="Times New Roman"/>
          <w:sz w:val="22"/>
          <w:szCs w:val="22"/>
        </w:rPr>
        <w:t xml:space="preserve">delle </w:t>
      </w:r>
      <w:r w:rsidR="00EE4890" w:rsidRPr="00B047A8">
        <w:rPr>
          <w:rFonts w:ascii="Times New Roman" w:hAnsi="Times New Roman"/>
          <w:sz w:val="22"/>
          <w:szCs w:val="22"/>
        </w:rPr>
        <w:t>decisioni dei soci</w:t>
      </w:r>
      <w:r w:rsidR="001538A2" w:rsidRPr="00B047A8">
        <w:rPr>
          <w:rFonts w:ascii="Times New Roman" w:hAnsi="Times New Roman"/>
          <w:sz w:val="22"/>
          <w:szCs w:val="22"/>
        </w:rPr>
        <w:t xml:space="preserve"> [art. 10, co 4, lett. b) seconda parte L. n. 183/2011]</w:t>
      </w:r>
      <w:r w:rsidR="00D34452" w:rsidRPr="00B047A8">
        <w:rPr>
          <w:rFonts w:ascii="Times New Roman" w:hAnsi="Times New Roman"/>
          <w:sz w:val="22"/>
          <w:szCs w:val="22"/>
        </w:rPr>
        <w:t xml:space="preserve"> (</w:t>
      </w:r>
      <w:r w:rsidR="00D34452" w:rsidRPr="00B047A8">
        <w:rPr>
          <w:rStyle w:val="Rimandonotaapidipagina"/>
          <w:rFonts w:ascii="Times New Roman" w:hAnsi="Times New Roman"/>
          <w:sz w:val="22"/>
          <w:szCs w:val="22"/>
        </w:rPr>
        <w:footnoteReference w:id="1"/>
      </w:r>
      <w:r w:rsidR="00D34452" w:rsidRPr="00B047A8">
        <w:rPr>
          <w:rFonts w:ascii="Times New Roman" w:hAnsi="Times New Roman"/>
          <w:sz w:val="22"/>
          <w:szCs w:val="22"/>
        </w:rPr>
        <w:t>)</w:t>
      </w:r>
      <w:r w:rsidR="00EE4890" w:rsidRPr="00B047A8">
        <w:rPr>
          <w:rFonts w:ascii="Times New Roman" w:hAnsi="Times New Roman"/>
          <w:sz w:val="22"/>
          <w:szCs w:val="22"/>
        </w:rPr>
        <w:t xml:space="preserve">; </w:t>
      </w:r>
    </w:p>
    <w:p w14:paraId="204D0B47" w14:textId="3E30BE69" w:rsidR="00EE4890" w:rsidRPr="00B047A8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D53839" w:rsidRPr="00B047A8">
        <w:rPr>
          <w:rFonts w:ascii="Times New Roman" w:hAnsi="Times New Roman"/>
          <w:sz w:val="22"/>
          <w:szCs w:val="22"/>
        </w:rPr>
        <w:t>che</w:t>
      </w:r>
      <w:r w:rsidR="00EE4890" w:rsidRPr="00B047A8">
        <w:rPr>
          <w:rFonts w:ascii="Times New Roman" w:hAnsi="Times New Roman"/>
          <w:sz w:val="22"/>
          <w:szCs w:val="22"/>
        </w:rPr>
        <w:t xml:space="preserve"> l'esecuzione dell'incarico professionale conferito alla società sia eseguito solo dai soci in possesso dei requisiti per l'esercizio della prestazione professionale richiesta</w:t>
      </w:r>
      <w:r w:rsidRPr="00B047A8">
        <w:rPr>
          <w:rFonts w:ascii="Times New Roman" w:hAnsi="Times New Roman"/>
          <w:sz w:val="22"/>
          <w:szCs w:val="22"/>
        </w:rPr>
        <w:t xml:space="preserve">; </w:t>
      </w:r>
      <w:r w:rsidR="00EE4890" w:rsidRPr="00B047A8">
        <w:rPr>
          <w:rFonts w:ascii="Times New Roman" w:hAnsi="Times New Roman"/>
          <w:sz w:val="22"/>
          <w:szCs w:val="22"/>
        </w:rPr>
        <w:t xml:space="preserve">che la designazione del socio </w:t>
      </w:r>
      <w:r w:rsidR="00EE4890" w:rsidRPr="00B047A8">
        <w:rPr>
          <w:rFonts w:ascii="Times New Roman" w:hAnsi="Times New Roman"/>
          <w:sz w:val="22"/>
          <w:szCs w:val="22"/>
        </w:rPr>
        <w:lastRenderedPageBreak/>
        <w:t>professionista sia compiuta dall'utente e, in mancanza di tale designazione, che il nominativo sia previamente comunicato per iscritto all'utente</w:t>
      </w:r>
      <w:r w:rsidR="001538A2" w:rsidRPr="00B047A8">
        <w:rPr>
          <w:rFonts w:ascii="Times New Roman" w:hAnsi="Times New Roman"/>
          <w:sz w:val="22"/>
          <w:szCs w:val="22"/>
        </w:rPr>
        <w:t xml:space="preserve"> [art. 10, co 4, lett. c) L. n. 183/2011]</w:t>
      </w:r>
      <w:r w:rsidR="00BE0F10" w:rsidRPr="00B047A8">
        <w:rPr>
          <w:rFonts w:ascii="Times New Roman" w:hAnsi="Times New Roman"/>
          <w:sz w:val="22"/>
          <w:szCs w:val="22"/>
        </w:rPr>
        <w:t>, art. 4 D.M. 34/2013</w:t>
      </w:r>
      <w:r w:rsidR="001538A2" w:rsidRPr="00B047A8">
        <w:rPr>
          <w:rFonts w:ascii="Times New Roman" w:hAnsi="Times New Roman"/>
          <w:sz w:val="22"/>
          <w:szCs w:val="22"/>
        </w:rPr>
        <w:t>;</w:t>
      </w:r>
      <w:r w:rsidR="00EE4890" w:rsidRPr="00B047A8">
        <w:rPr>
          <w:rFonts w:ascii="Times New Roman" w:hAnsi="Times New Roman"/>
          <w:sz w:val="22"/>
          <w:szCs w:val="22"/>
        </w:rPr>
        <w:t xml:space="preserve"> </w:t>
      </w:r>
    </w:p>
    <w:p w14:paraId="46B65897" w14:textId="77777777" w:rsidR="00EE4890" w:rsidRPr="00B047A8" w:rsidRDefault="00BA4F2B" w:rsidP="00556ED0">
      <w:pPr>
        <w:pStyle w:val="Default"/>
        <w:spacing w:line="320" w:lineRule="exact"/>
        <w:ind w:left="709" w:hanging="425"/>
        <w:jc w:val="both"/>
        <w:rPr>
          <w:sz w:val="22"/>
          <w:szCs w:val="22"/>
        </w:rPr>
      </w:pPr>
      <w:r w:rsidRPr="00B047A8">
        <w:rPr>
          <w:sz w:val="22"/>
          <w:szCs w:val="22"/>
        </w:rPr>
        <w:t>□</w:t>
      </w:r>
      <w:r w:rsidRPr="00B047A8">
        <w:rPr>
          <w:sz w:val="22"/>
          <w:szCs w:val="22"/>
        </w:rPr>
        <w:tab/>
      </w:r>
      <w:r w:rsidR="00EE4890" w:rsidRPr="00B047A8">
        <w:rPr>
          <w:sz w:val="22"/>
          <w:szCs w:val="22"/>
        </w:rPr>
        <w:t>le modalità di esclusione dalla società del socio che sia stato cancellato dal rispettivo albo con provvedimento definitivo</w:t>
      </w:r>
      <w:r w:rsidR="001538A2" w:rsidRPr="00B047A8">
        <w:rPr>
          <w:sz w:val="22"/>
          <w:szCs w:val="22"/>
        </w:rPr>
        <w:t xml:space="preserve"> [art. 10, co 4, lett. d) L. n. 183/2011];</w:t>
      </w:r>
    </w:p>
    <w:p w14:paraId="5C7182BA" w14:textId="77777777" w:rsidR="00EE4890" w:rsidRPr="00B047A8" w:rsidRDefault="00EE4890" w:rsidP="00556ED0">
      <w:pPr>
        <w:pStyle w:val="Testonormale"/>
        <w:spacing w:line="320" w:lineRule="exact"/>
        <w:ind w:right="-18"/>
        <w:jc w:val="both"/>
        <w:rPr>
          <w:rFonts w:ascii="Times New Roman" w:hAnsi="Times New Roman"/>
          <w:sz w:val="22"/>
          <w:szCs w:val="22"/>
        </w:rPr>
      </w:pPr>
    </w:p>
    <w:p w14:paraId="09B10CAA" w14:textId="77777777" w:rsidR="00BA4F2B" w:rsidRPr="00B047A8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b/>
          <w:bCs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</w:t>
      </w:r>
      <w:r w:rsidR="00EE4890" w:rsidRPr="00B047A8">
        <w:rPr>
          <w:rFonts w:ascii="Times New Roman" w:hAnsi="Times New Roman"/>
          <w:sz w:val="22"/>
          <w:szCs w:val="22"/>
        </w:rPr>
        <w:t>a denominazione sociale</w:t>
      </w:r>
      <w:r w:rsidR="00556ED0" w:rsidRPr="00B047A8">
        <w:rPr>
          <w:rFonts w:ascii="Times New Roman" w:hAnsi="Times New Roman"/>
          <w:sz w:val="22"/>
          <w:szCs w:val="22"/>
        </w:rPr>
        <w:t xml:space="preserve"> della società</w:t>
      </w:r>
      <w:r w:rsidR="00BA4F2B" w:rsidRPr="00B047A8">
        <w:rPr>
          <w:rFonts w:ascii="Times New Roman" w:hAnsi="Times New Roman"/>
          <w:sz w:val="22"/>
          <w:szCs w:val="22"/>
        </w:rPr>
        <w:t>:</w:t>
      </w:r>
    </w:p>
    <w:p w14:paraId="683F893B" w14:textId="77777777" w:rsidR="00CA0539" w:rsidRPr="00B047A8" w:rsidRDefault="00BA4F2B" w:rsidP="00556ED0">
      <w:pPr>
        <w:pStyle w:val="Testonormale"/>
        <w:spacing w:line="320" w:lineRule="exact"/>
        <w:ind w:left="284" w:right="-18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  <w:t xml:space="preserve">contiene </w:t>
      </w:r>
      <w:r w:rsidR="00EE4890" w:rsidRPr="00B047A8">
        <w:rPr>
          <w:rFonts w:ascii="Times New Roman" w:hAnsi="Times New Roman"/>
          <w:sz w:val="22"/>
          <w:szCs w:val="22"/>
        </w:rPr>
        <w:t xml:space="preserve">l'indicazione di </w:t>
      </w:r>
      <w:r w:rsidR="00CA0539" w:rsidRPr="00B047A8">
        <w:rPr>
          <w:rFonts w:ascii="Times New Roman" w:hAnsi="Times New Roman"/>
          <w:sz w:val="22"/>
          <w:szCs w:val="22"/>
        </w:rPr>
        <w:t>‘</w:t>
      </w:r>
      <w:r w:rsidR="00EE4890" w:rsidRPr="00B047A8">
        <w:rPr>
          <w:rFonts w:ascii="Times New Roman" w:hAnsi="Times New Roman"/>
          <w:sz w:val="22"/>
          <w:szCs w:val="22"/>
        </w:rPr>
        <w:t>società tra professionisti</w:t>
      </w:r>
      <w:r w:rsidR="00CA0539" w:rsidRPr="00B047A8">
        <w:rPr>
          <w:rFonts w:ascii="Times New Roman" w:hAnsi="Times New Roman"/>
          <w:sz w:val="22"/>
          <w:szCs w:val="22"/>
        </w:rPr>
        <w:t>’</w:t>
      </w:r>
      <w:r w:rsidR="001538A2" w:rsidRPr="00B047A8">
        <w:rPr>
          <w:rFonts w:ascii="Times New Roman" w:hAnsi="Times New Roman"/>
          <w:sz w:val="22"/>
          <w:szCs w:val="22"/>
        </w:rPr>
        <w:t xml:space="preserve"> [art. 10, co 5 L. n. 183/2011];</w:t>
      </w:r>
    </w:p>
    <w:p w14:paraId="68809477" w14:textId="77777777" w:rsidR="00CA0539" w:rsidRPr="00B047A8" w:rsidRDefault="00CA0539" w:rsidP="00556ED0">
      <w:pPr>
        <w:pStyle w:val="Testonormale"/>
        <w:spacing w:line="320" w:lineRule="exact"/>
        <w:ind w:left="284" w:right="-18"/>
        <w:jc w:val="both"/>
        <w:rPr>
          <w:rFonts w:ascii="Times New Roman" w:hAnsi="Times New Roman"/>
          <w:sz w:val="22"/>
          <w:szCs w:val="22"/>
        </w:rPr>
      </w:pPr>
    </w:p>
    <w:p w14:paraId="27CC98FC" w14:textId="77777777" w:rsidR="00BA4F2B" w:rsidRPr="00B047A8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la società ha</w:t>
      </w:r>
      <w:r w:rsidR="00BA4F2B" w:rsidRPr="00B047A8">
        <w:rPr>
          <w:rFonts w:ascii="Times New Roman" w:hAnsi="Times New Roman"/>
          <w:sz w:val="22"/>
          <w:szCs w:val="22"/>
        </w:rPr>
        <w:t>:</w:t>
      </w:r>
    </w:p>
    <w:p w14:paraId="6F15C9C5" w14:textId="77777777" w:rsidR="00EE4890" w:rsidRPr="00B047A8" w:rsidRDefault="00BA4F2B" w:rsidP="00556ED0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="00CA0539" w:rsidRPr="00B047A8">
        <w:rPr>
          <w:rFonts w:ascii="Times New Roman" w:hAnsi="Times New Roman"/>
          <w:sz w:val="22"/>
          <w:szCs w:val="22"/>
        </w:rPr>
        <w:t xml:space="preserve"> </w:t>
      </w:r>
      <w:r w:rsidRPr="00B047A8">
        <w:rPr>
          <w:rFonts w:ascii="Times New Roman" w:hAnsi="Times New Roman"/>
          <w:sz w:val="22"/>
          <w:szCs w:val="22"/>
        </w:rPr>
        <w:tab/>
      </w:r>
      <w:r w:rsidR="00CA0539" w:rsidRPr="00B047A8">
        <w:rPr>
          <w:rFonts w:ascii="Times New Roman" w:hAnsi="Times New Roman"/>
          <w:sz w:val="22"/>
          <w:szCs w:val="22"/>
        </w:rPr>
        <w:t xml:space="preserve">stipulato ed è in corso di validità </w:t>
      </w:r>
      <w:r w:rsidR="00EE4890" w:rsidRPr="00B047A8">
        <w:rPr>
          <w:rFonts w:ascii="Times New Roman" w:hAnsi="Times New Roman"/>
          <w:sz w:val="22"/>
          <w:szCs w:val="22"/>
        </w:rPr>
        <w:t>polizza di assicurazione per la copertura dei rischi derivanti dalla responsabilità civile per i danni causati ai clienti dai singoli soci professionisti nell'esercizio dell'attività professionale</w:t>
      </w:r>
      <w:r w:rsidR="001538A2" w:rsidRPr="00B047A8">
        <w:rPr>
          <w:rFonts w:ascii="Times New Roman" w:hAnsi="Times New Roman"/>
          <w:sz w:val="22"/>
          <w:szCs w:val="22"/>
        </w:rPr>
        <w:t xml:space="preserve"> [art. 10, co 4, lett. c-bis) L. n. 183/2011];</w:t>
      </w:r>
    </w:p>
    <w:p w14:paraId="31EA7CAF" w14:textId="77777777" w:rsidR="00CA0539" w:rsidRPr="00B047A8" w:rsidRDefault="00CA0539" w:rsidP="00556ED0">
      <w:pPr>
        <w:pStyle w:val="Paragrafoelenco"/>
        <w:spacing w:after="0" w:line="320" w:lineRule="exact"/>
        <w:jc w:val="both"/>
        <w:rPr>
          <w:rFonts w:ascii="Times New Roman" w:hAnsi="Times New Roman"/>
        </w:rPr>
      </w:pPr>
    </w:p>
    <w:p w14:paraId="0BBE11A1" w14:textId="77777777" w:rsidR="00CA0539" w:rsidRPr="00B047A8" w:rsidRDefault="00CA0539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l’insussistenza tra i soci d</w:t>
      </w:r>
      <w:r w:rsidR="00556ED0" w:rsidRPr="00B047A8">
        <w:rPr>
          <w:rFonts w:ascii="Times New Roman" w:hAnsi="Times New Roman"/>
          <w:sz w:val="22"/>
          <w:szCs w:val="22"/>
        </w:rPr>
        <w:t>elle</w:t>
      </w:r>
      <w:r w:rsidRPr="00B047A8">
        <w:rPr>
          <w:rFonts w:ascii="Times New Roman" w:hAnsi="Times New Roman"/>
          <w:sz w:val="22"/>
          <w:szCs w:val="22"/>
        </w:rPr>
        <w:t xml:space="preserve"> condizioni di incompatibilità di cui all'articolo 10, co</w:t>
      </w:r>
      <w:r w:rsidR="001538A2" w:rsidRPr="00B047A8">
        <w:rPr>
          <w:rFonts w:ascii="Times New Roman" w:hAnsi="Times New Roman"/>
          <w:sz w:val="22"/>
          <w:szCs w:val="22"/>
        </w:rPr>
        <w:t xml:space="preserve">. </w:t>
      </w:r>
      <w:r w:rsidRPr="00B047A8">
        <w:rPr>
          <w:rFonts w:ascii="Times New Roman" w:hAnsi="Times New Roman"/>
          <w:sz w:val="22"/>
          <w:szCs w:val="22"/>
        </w:rPr>
        <w:t>6, Legge 12 novembre 2011, n. 183 e all’articolo 6 del Decreto del Ministero della giustizia 8 febbraio 2013 n. 34, e quindi:</w:t>
      </w:r>
    </w:p>
    <w:p w14:paraId="15B70EFB" w14:textId="77777777" w:rsidR="00BA4F2B" w:rsidRPr="00B047A8" w:rsidRDefault="00BA4F2B" w:rsidP="00556ED0">
      <w:pPr>
        <w:spacing w:after="0" w:line="320" w:lineRule="exact"/>
        <w:ind w:left="720" w:hanging="436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 xml:space="preserve">□ </w:t>
      </w:r>
      <w:r w:rsidRPr="00B047A8">
        <w:rPr>
          <w:rFonts w:ascii="Times New Roman" w:hAnsi="Times New Roman"/>
        </w:rPr>
        <w:tab/>
      </w:r>
      <w:r w:rsidR="00CA0539" w:rsidRPr="00B047A8">
        <w:rPr>
          <w:rFonts w:ascii="Times New Roman" w:hAnsi="Times New Roman"/>
        </w:rPr>
        <w:t>che nessun socio della società detiene una partecipazione ad altra società tra professionisti o società multidisciplinare;</w:t>
      </w:r>
    </w:p>
    <w:p w14:paraId="2AC65D38" w14:textId="5C48390B" w:rsidR="00BA4F2B" w:rsidRPr="00B047A8" w:rsidRDefault="00BA4F2B" w:rsidP="00556ED0">
      <w:pPr>
        <w:spacing w:after="0" w:line="320" w:lineRule="exact"/>
        <w:ind w:left="720" w:hanging="436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>□</w:t>
      </w:r>
      <w:r w:rsidRPr="00B047A8">
        <w:rPr>
          <w:rFonts w:ascii="Times New Roman" w:hAnsi="Times New Roman"/>
        </w:rPr>
        <w:tab/>
      </w:r>
      <w:r w:rsidR="00CA0539" w:rsidRPr="00B047A8">
        <w:rPr>
          <w:rFonts w:ascii="Times New Roman" w:hAnsi="Times New Roman"/>
        </w:rPr>
        <w:t>che i soci per finalità d'investimento</w:t>
      </w:r>
      <w:r w:rsidR="00232973" w:rsidRPr="00B047A8">
        <w:rPr>
          <w:rFonts w:ascii="Times New Roman" w:hAnsi="Times New Roman"/>
        </w:rPr>
        <w:t xml:space="preserve"> – e per prestazioni tecniche -</w:t>
      </w:r>
      <w:r w:rsidR="00A21526" w:rsidRPr="00B047A8">
        <w:rPr>
          <w:rFonts w:ascii="Times New Roman" w:hAnsi="Times New Roman"/>
        </w:rPr>
        <w:t xml:space="preserve">, </w:t>
      </w:r>
      <w:r w:rsidR="004754CC" w:rsidRPr="00B047A8">
        <w:rPr>
          <w:rFonts w:ascii="Times New Roman" w:hAnsi="Times New Roman"/>
        </w:rPr>
        <w:t>i legali rappresentanti e gli amministratori delle società</w:t>
      </w:r>
      <w:r w:rsidR="00232973" w:rsidRPr="00B047A8">
        <w:rPr>
          <w:rFonts w:ascii="Times New Roman" w:hAnsi="Times New Roman"/>
        </w:rPr>
        <w:t xml:space="preserve"> che rivestono la qualifica di socio per finalità di investimento</w:t>
      </w:r>
      <w:r w:rsidR="00CA0539" w:rsidRPr="00B047A8">
        <w:rPr>
          <w:rFonts w:ascii="Times New Roman" w:hAnsi="Times New Roman"/>
        </w:rPr>
        <w:t>:</w:t>
      </w:r>
    </w:p>
    <w:p w14:paraId="16F3035D" w14:textId="77777777" w:rsidR="00BA4F2B" w:rsidRPr="00B047A8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 xml:space="preserve">sono </w:t>
      </w:r>
      <w:r w:rsidR="00CA0539" w:rsidRPr="00B047A8">
        <w:rPr>
          <w:rFonts w:ascii="Times New Roman" w:hAnsi="Times New Roman"/>
        </w:rPr>
        <w:t>in possesso dei requisiti di onorabilità previsti per l'iscrizione all'albo professionale cui la società è iscritta</w:t>
      </w:r>
      <w:r w:rsidRPr="00B047A8">
        <w:rPr>
          <w:rFonts w:ascii="Times New Roman" w:hAnsi="Times New Roman"/>
        </w:rPr>
        <w:t>;</w:t>
      </w:r>
      <w:r w:rsidR="00CA0539" w:rsidRPr="00B047A8">
        <w:rPr>
          <w:rFonts w:ascii="Times New Roman" w:hAnsi="Times New Roman"/>
        </w:rPr>
        <w:t xml:space="preserve"> </w:t>
      </w:r>
    </w:p>
    <w:p w14:paraId="03D4CE58" w14:textId="77777777" w:rsidR="00BA4F2B" w:rsidRPr="00B047A8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 xml:space="preserve">non </w:t>
      </w:r>
      <w:r w:rsidR="004754CC" w:rsidRPr="00B047A8">
        <w:rPr>
          <w:rFonts w:ascii="Times New Roman" w:hAnsi="Times New Roman"/>
        </w:rPr>
        <w:t xml:space="preserve">hanno </w:t>
      </w:r>
      <w:r w:rsidRPr="00B047A8">
        <w:rPr>
          <w:rFonts w:ascii="Times New Roman" w:hAnsi="Times New Roman"/>
        </w:rPr>
        <w:t>riportato condanne definitive per una pena pari o superiore a due anni di reclusione per la commissione di un reato non colposo e salvo che non sia intervenuta riabilitazione</w:t>
      </w:r>
      <w:r w:rsidR="004754CC" w:rsidRPr="00B047A8">
        <w:rPr>
          <w:rFonts w:ascii="Times New Roman" w:hAnsi="Times New Roman"/>
        </w:rPr>
        <w:t>;</w:t>
      </w:r>
    </w:p>
    <w:p w14:paraId="15FCCB5B" w14:textId="77777777" w:rsidR="00BA4F2B" w:rsidRPr="00B047A8" w:rsidRDefault="00CA0539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 xml:space="preserve">non </w:t>
      </w:r>
      <w:r w:rsidR="004754CC" w:rsidRPr="00B047A8">
        <w:rPr>
          <w:rFonts w:ascii="Times New Roman" w:hAnsi="Times New Roman"/>
        </w:rPr>
        <w:t>sono stati</w:t>
      </w:r>
      <w:r w:rsidRPr="00B047A8">
        <w:rPr>
          <w:rFonts w:ascii="Times New Roman" w:hAnsi="Times New Roman"/>
        </w:rPr>
        <w:t xml:space="preserve"> cancellat</w:t>
      </w:r>
      <w:r w:rsidR="004754CC" w:rsidRPr="00B047A8">
        <w:rPr>
          <w:rFonts w:ascii="Times New Roman" w:hAnsi="Times New Roman"/>
        </w:rPr>
        <w:t>i</w:t>
      </w:r>
      <w:r w:rsidRPr="00B047A8">
        <w:rPr>
          <w:rFonts w:ascii="Times New Roman" w:hAnsi="Times New Roman"/>
        </w:rPr>
        <w:t xml:space="preserve"> da un albo professionale per motivi disciplinari</w:t>
      </w:r>
      <w:r w:rsidR="00A21526" w:rsidRPr="00B047A8">
        <w:rPr>
          <w:rFonts w:ascii="Times New Roman" w:hAnsi="Times New Roman"/>
        </w:rPr>
        <w:t>;</w:t>
      </w:r>
    </w:p>
    <w:p w14:paraId="1E121D2E" w14:textId="77777777" w:rsidR="004754CC" w:rsidRPr="00B047A8" w:rsidRDefault="004754CC" w:rsidP="00556ED0">
      <w:pPr>
        <w:pStyle w:val="Paragrafoelenco"/>
        <w:numPr>
          <w:ilvl w:val="0"/>
          <w:numId w:val="20"/>
        </w:numPr>
        <w:spacing w:after="0" w:line="320" w:lineRule="exact"/>
        <w:ind w:left="993" w:hanging="284"/>
        <w:jc w:val="both"/>
        <w:rPr>
          <w:rFonts w:ascii="Times New Roman" w:hAnsi="Times New Roman"/>
        </w:rPr>
      </w:pPr>
      <w:r w:rsidRPr="00B047A8">
        <w:rPr>
          <w:rFonts w:ascii="Times New Roman" w:hAnsi="Times New Roman"/>
        </w:rPr>
        <w:t>non hanno subito l’applicazione, anche in primo grado, di misure di prevenzione personali o reali.</w:t>
      </w:r>
    </w:p>
    <w:p w14:paraId="37F62D40" w14:textId="77777777" w:rsidR="00AD1378" w:rsidRPr="00B047A8" w:rsidRDefault="00AD1378" w:rsidP="00556ED0">
      <w:pPr>
        <w:pStyle w:val="Paragrafoelenco"/>
        <w:spacing w:after="0" w:line="320" w:lineRule="exact"/>
        <w:ind w:left="1069"/>
        <w:jc w:val="both"/>
        <w:rPr>
          <w:rFonts w:ascii="Times New Roman" w:hAnsi="Times New Roman"/>
        </w:rPr>
      </w:pPr>
    </w:p>
    <w:p w14:paraId="7A32CB49" w14:textId="77777777" w:rsidR="00BA4F2B" w:rsidRPr="00B047A8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la società</w:t>
      </w:r>
      <w:r w:rsidR="00BA4F2B" w:rsidRPr="00B047A8">
        <w:rPr>
          <w:rFonts w:ascii="Times New Roman" w:hAnsi="Times New Roman"/>
          <w:sz w:val="22"/>
          <w:szCs w:val="22"/>
        </w:rPr>
        <w:t>:</w:t>
      </w:r>
    </w:p>
    <w:p w14:paraId="09ADA3F6" w14:textId="77777777" w:rsidR="00CA0539" w:rsidRPr="00B047A8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4754CC" w:rsidRPr="00B047A8">
        <w:rPr>
          <w:rFonts w:ascii="Times New Roman" w:hAnsi="Times New Roman"/>
          <w:sz w:val="22"/>
          <w:szCs w:val="22"/>
        </w:rPr>
        <w:t>è iscritta nella sezione speciale del registro delle imprese istituita ai sensi dell'articolo 16, comma 2, secondo periodo, del decreto legislativo 2 febbraio 2001, n. 96</w:t>
      </w:r>
      <w:r w:rsidR="001538A2" w:rsidRPr="00B047A8">
        <w:rPr>
          <w:rFonts w:ascii="Times New Roman" w:hAnsi="Times New Roman"/>
          <w:sz w:val="22"/>
          <w:szCs w:val="22"/>
        </w:rPr>
        <w:t xml:space="preserve"> [ar</w:t>
      </w:r>
      <w:r w:rsidR="00762EA6" w:rsidRPr="00B047A8">
        <w:rPr>
          <w:rFonts w:ascii="Times New Roman" w:hAnsi="Times New Roman"/>
          <w:sz w:val="22"/>
          <w:szCs w:val="22"/>
        </w:rPr>
        <w:t>t</w:t>
      </w:r>
      <w:r w:rsidR="001538A2" w:rsidRPr="00B047A8">
        <w:rPr>
          <w:rFonts w:ascii="Times New Roman" w:hAnsi="Times New Roman"/>
          <w:sz w:val="22"/>
          <w:szCs w:val="22"/>
        </w:rPr>
        <w:t xml:space="preserve">t. </w:t>
      </w:r>
      <w:r w:rsidR="00762EA6" w:rsidRPr="00B047A8">
        <w:rPr>
          <w:rFonts w:ascii="Times New Roman" w:hAnsi="Times New Roman"/>
          <w:sz w:val="22"/>
          <w:szCs w:val="22"/>
        </w:rPr>
        <w:t xml:space="preserve">7 e 9, co. 1, lett. b) </w:t>
      </w:r>
      <w:r w:rsidR="001538A2" w:rsidRPr="00B047A8">
        <w:rPr>
          <w:rFonts w:ascii="Times New Roman" w:hAnsi="Times New Roman"/>
          <w:sz w:val="22"/>
          <w:szCs w:val="22"/>
        </w:rPr>
        <w:t>Decreto Ministero Giustizia n. 34/2013]</w:t>
      </w:r>
      <w:r w:rsidR="004754CC" w:rsidRPr="00B047A8">
        <w:rPr>
          <w:rFonts w:ascii="Times New Roman" w:hAnsi="Times New Roman"/>
          <w:sz w:val="22"/>
          <w:szCs w:val="22"/>
        </w:rPr>
        <w:t>.</w:t>
      </w:r>
    </w:p>
    <w:p w14:paraId="6577D255" w14:textId="77777777" w:rsidR="004754CC" w:rsidRPr="00B047A8" w:rsidRDefault="004754CC" w:rsidP="00556ED0">
      <w:pPr>
        <w:pStyle w:val="Testonormale"/>
        <w:spacing w:line="320" w:lineRule="exact"/>
        <w:ind w:left="284" w:right="-18"/>
        <w:jc w:val="both"/>
        <w:rPr>
          <w:rFonts w:ascii="Times New Roman" w:hAnsi="Times New Roman"/>
          <w:sz w:val="22"/>
          <w:szCs w:val="22"/>
        </w:rPr>
      </w:pPr>
    </w:p>
    <w:p w14:paraId="40CCE909" w14:textId="77777777" w:rsidR="00BA4F2B" w:rsidRPr="00B047A8" w:rsidRDefault="004754CC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la società ha</w:t>
      </w:r>
      <w:r w:rsidR="00BA4F2B" w:rsidRPr="00B047A8">
        <w:rPr>
          <w:rFonts w:ascii="Times New Roman" w:hAnsi="Times New Roman"/>
          <w:sz w:val="22"/>
          <w:szCs w:val="22"/>
        </w:rPr>
        <w:t>:</w:t>
      </w:r>
    </w:p>
    <w:p w14:paraId="1014D62A" w14:textId="77777777" w:rsidR="00CA0539" w:rsidRPr="00B047A8" w:rsidRDefault="00BA4F2B" w:rsidP="00A21526">
      <w:pPr>
        <w:pStyle w:val="Testonormale"/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□</w:t>
      </w:r>
      <w:r w:rsidRPr="00B047A8">
        <w:rPr>
          <w:rFonts w:ascii="Times New Roman" w:hAnsi="Times New Roman"/>
          <w:sz w:val="22"/>
          <w:szCs w:val="22"/>
        </w:rPr>
        <w:tab/>
      </w:r>
      <w:r w:rsidR="004754CC" w:rsidRPr="00B047A8">
        <w:rPr>
          <w:rFonts w:ascii="Times New Roman" w:hAnsi="Times New Roman"/>
          <w:sz w:val="22"/>
          <w:szCs w:val="22"/>
        </w:rPr>
        <w:t xml:space="preserve">sede legale </w:t>
      </w:r>
      <w:r w:rsidR="00F53EB7" w:rsidRPr="00B047A8">
        <w:rPr>
          <w:rFonts w:ascii="Times New Roman" w:hAnsi="Times New Roman"/>
          <w:sz w:val="22"/>
          <w:szCs w:val="22"/>
        </w:rPr>
        <w:t xml:space="preserve">in un comune ricadente nella </w:t>
      </w:r>
      <w:r w:rsidR="004754CC" w:rsidRPr="00B047A8">
        <w:rPr>
          <w:rFonts w:ascii="Times New Roman" w:hAnsi="Times New Roman"/>
          <w:sz w:val="22"/>
          <w:szCs w:val="22"/>
        </w:rPr>
        <w:t xml:space="preserve">circoscrizione appartenente all’intestato Ordine dei </w:t>
      </w:r>
      <w:r w:rsidR="00A21526" w:rsidRPr="00B047A8">
        <w:rPr>
          <w:rFonts w:ascii="Times New Roman" w:hAnsi="Times New Roman"/>
          <w:sz w:val="22"/>
          <w:szCs w:val="22"/>
        </w:rPr>
        <w:t>Dott</w:t>
      </w:r>
      <w:r w:rsidR="00D53839" w:rsidRPr="00B047A8">
        <w:rPr>
          <w:rFonts w:ascii="Times New Roman" w:hAnsi="Times New Roman"/>
          <w:sz w:val="22"/>
          <w:szCs w:val="22"/>
        </w:rPr>
        <w:t>or</w:t>
      </w:r>
      <w:r w:rsidR="00A21526" w:rsidRPr="00B047A8">
        <w:rPr>
          <w:rFonts w:ascii="Times New Roman" w:hAnsi="Times New Roman"/>
          <w:sz w:val="22"/>
          <w:szCs w:val="22"/>
        </w:rPr>
        <w:t xml:space="preserve">i </w:t>
      </w:r>
      <w:r w:rsidR="004754CC" w:rsidRPr="00B047A8">
        <w:rPr>
          <w:rFonts w:ascii="Times New Roman" w:hAnsi="Times New Roman"/>
          <w:sz w:val="22"/>
          <w:szCs w:val="22"/>
        </w:rPr>
        <w:t>Commercialisti e degli esperti contabili</w:t>
      </w:r>
      <w:r w:rsidR="00762EA6" w:rsidRPr="00B047A8">
        <w:rPr>
          <w:rFonts w:ascii="Times New Roman" w:hAnsi="Times New Roman"/>
          <w:sz w:val="22"/>
          <w:szCs w:val="22"/>
        </w:rPr>
        <w:t xml:space="preserve"> [art. 9, co. 1 Decreto Ministero Giustizia n. 34/2013]</w:t>
      </w:r>
      <w:r w:rsidR="00A21526" w:rsidRPr="00B047A8">
        <w:rPr>
          <w:rFonts w:ascii="Times New Roman" w:hAnsi="Times New Roman"/>
          <w:sz w:val="22"/>
          <w:szCs w:val="22"/>
        </w:rPr>
        <w:t>.</w:t>
      </w:r>
    </w:p>
    <w:p w14:paraId="0A68BF36" w14:textId="77777777" w:rsidR="004754CC" w:rsidRPr="00B047A8" w:rsidRDefault="004754CC" w:rsidP="00556ED0">
      <w:pPr>
        <w:pStyle w:val="Paragrafoelenco"/>
        <w:spacing w:after="0" w:line="320" w:lineRule="exact"/>
        <w:jc w:val="both"/>
        <w:rPr>
          <w:rFonts w:ascii="Times New Roman" w:hAnsi="Times New Roman"/>
        </w:rPr>
      </w:pPr>
    </w:p>
    <w:p w14:paraId="6F7C25B3" w14:textId="77777777" w:rsidR="00AD1378" w:rsidRPr="00B047A8" w:rsidRDefault="00BA4F2B" w:rsidP="00556ED0">
      <w:pPr>
        <w:pStyle w:val="Testonormale"/>
        <w:numPr>
          <w:ilvl w:val="0"/>
          <w:numId w:val="15"/>
        </w:numPr>
        <w:spacing w:line="320" w:lineRule="exact"/>
        <w:ind w:left="284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la compagine societaria è così composta: </w:t>
      </w:r>
    </w:p>
    <w:p w14:paraId="08BF2EE1" w14:textId="17CED933" w:rsidR="00AD1378" w:rsidRPr="00B047A8" w:rsidRDefault="00F53EB7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soci professionisti iscritti </w:t>
      </w:r>
      <w:r w:rsidR="00AD1378" w:rsidRPr="00B047A8">
        <w:rPr>
          <w:rFonts w:ascii="Times New Roman" w:hAnsi="Times New Roman"/>
          <w:sz w:val="22"/>
          <w:szCs w:val="22"/>
        </w:rPr>
        <w:t>nell’Albo tenuto dall’</w:t>
      </w:r>
      <w:r w:rsidRPr="00B047A8">
        <w:rPr>
          <w:rFonts w:ascii="Times New Roman" w:hAnsi="Times New Roman"/>
          <w:sz w:val="22"/>
          <w:szCs w:val="22"/>
        </w:rPr>
        <w:t>Ordine dei Dottori Commercialisti e degli esperti contabili</w:t>
      </w:r>
      <w:r w:rsidR="00762EA6" w:rsidRPr="00B047A8">
        <w:rPr>
          <w:rFonts w:ascii="Times New Roman" w:hAnsi="Times New Roman"/>
          <w:sz w:val="22"/>
          <w:szCs w:val="22"/>
        </w:rPr>
        <w:t xml:space="preserve"> [art. 9, co. 3 Decreto Ministero Giustizia n. 34/2013]</w:t>
      </w:r>
      <w:r w:rsidR="00E768C3" w:rsidRPr="00B047A8">
        <w:rPr>
          <w:rFonts w:ascii="Times New Roman" w:hAnsi="Times New Roman"/>
          <w:sz w:val="22"/>
          <w:szCs w:val="22"/>
        </w:rPr>
        <w:t>:</w:t>
      </w:r>
    </w:p>
    <w:p w14:paraId="2976221D" w14:textId="319AAF68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__________________________ (nome), _________________________(cognome), nato a ________________ il ______________, </w:t>
      </w:r>
      <w:r w:rsidR="00ED102C" w:rsidRPr="00B047A8">
        <w:rPr>
          <w:rFonts w:ascii="Times New Roman" w:hAnsi="Times New Roman"/>
          <w:sz w:val="22"/>
          <w:szCs w:val="22"/>
        </w:rPr>
        <w:t xml:space="preserve">iscritto nell’Albo tenuto dall’Ordine dei Dottori Commercialisti e degli </w:t>
      </w:r>
      <w:r w:rsidR="00400EAC" w:rsidRPr="00B047A8">
        <w:rPr>
          <w:rFonts w:ascii="Times New Roman" w:hAnsi="Times New Roman"/>
          <w:sz w:val="22"/>
          <w:szCs w:val="22"/>
        </w:rPr>
        <w:t>E</w:t>
      </w:r>
      <w:r w:rsidR="00ED102C" w:rsidRPr="00B047A8">
        <w:rPr>
          <w:rFonts w:ascii="Times New Roman" w:hAnsi="Times New Roman"/>
          <w:sz w:val="22"/>
          <w:szCs w:val="22"/>
        </w:rPr>
        <w:t xml:space="preserve">sperti </w:t>
      </w:r>
      <w:r w:rsidR="00400EAC" w:rsidRPr="00B047A8">
        <w:rPr>
          <w:rFonts w:ascii="Times New Roman" w:hAnsi="Times New Roman"/>
          <w:sz w:val="22"/>
          <w:szCs w:val="22"/>
        </w:rPr>
        <w:t>C</w:t>
      </w:r>
      <w:r w:rsidR="00ED102C" w:rsidRPr="00B047A8">
        <w:rPr>
          <w:rFonts w:ascii="Times New Roman" w:hAnsi="Times New Roman"/>
          <w:sz w:val="22"/>
          <w:szCs w:val="22"/>
        </w:rPr>
        <w:t xml:space="preserve">ontabili di </w:t>
      </w:r>
      <w:r w:rsidRPr="00B047A8">
        <w:rPr>
          <w:rFonts w:ascii="Times New Roman" w:hAnsi="Times New Roman"/>
          <w:sz w:val="22"/>
          <w:szCs w:val="22"/>
        </w:rPr>
        <w:t>_______________________________;</w:t>
      </w:r>
    </w:p>
    <w:p w14:paraId="34078B1A" w14:textId="3302565C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__________________________ (nome), _________________________(cognome), nato a ________________ il ______________, </w:t>
      </w:r>
      <w:r w:rsidR="00ED102C" w:rsidRPr="00B047A8">
        <w:rPr>
          <w:rFonts w:ascii="Times New Roman" w:hAnsi="Times New Roman"/>
          <w:sz w:val="22"/>
          <w:szCs w:val="22"/>
        </w:rPr>
        <w:t xml:space="preserve">iscritto nell’Albo tenuto dall’Ordine dei Dottori Commercialisti e degli </w:t>
      </w:r>
      <w:r w:rsidR="00400EAC" w:rsidRPr="00B047A8">
        <w:rPr>
          <w:rFonts w:ascii="Times New Roman" w:hAnsi="Times New Roman"/>
          <w:sz w:val="22"/>
          <w:szCs w:val="22"/>
        </w:rPr>
        <w:t>Es</w:t>
      </w:r>
      <w:r w:rsidR="00ED102C" w:rsidRPr="00B047A8">
        <w:rPr>
          <w:rFonts w:ascii="Times New Roman" w:hAnsi="Times New Roman"/>
          <w:sz w:val="22"/>
          <w:szCs w:val="22"/>
        </w:rPr>
        <w:t xml:space="preserve">perti </w:t>
      </w:r>
      <w:r w:rsidR="00400EAC" w:rsidRPr="00B047A8">
        <w:rPr>
          <w:rFonts w:ascii="Times New Roman" w:hAnsi="Times New Roman"/>
          <w:sz w:val="22"/>
          <w:szCs w:val="22"/>
        </w:rPr>
        <w:t>C</w:t>
      </w:r>
      <w:r w:rsidR="00ED102C" w:rsidRPr="00B047A8">
        <w:rPr>
          <w:rFonts w:ascii="Times New Roman" w:hAnsi="Times New Roman"/>
          <w:sz w:val="22"/>
          <w:szCs w:val="22"/>
        </w:rPr>
        <w:t>ontabili di</w:t>
      </w:r>
      <w:r w:rsidRPr="00B047A8">
        <w:rPr>
          <w:rFonts w:ascii="Times New Roman" w:hAnsi="Times New Roman"/>
          <w:sz w:val="22"/>
          <w:szCs w:val="22"/>
        </w:rPr>
        <w:t xml:space="preserve"> _______________________________;</w:t>
      </w:r>
    </w:p>
    <w:p w14:paraId="207032BF" w14:textId="7BB7D1AC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lastRenderedPageBreak/>
        <w:t xml:space="preserve">__________________________ (nome), _________________________(cognome), nato a ________________ il ______________, </w:t>
      </w:r>
      <w:r w:rsidR="00ED102C" w:rsidRPr="00B047A8">
        <w:rPr>
          <w:rFonts w:ascii="Times New Roman" w:hAnsi="Times New Roman"/>
          <w:sz w:val="22"/>
          <w:szCs w:val="22"/>
        </w:rPr>
        <w:t xml:space="preserve">iscritto nell’Albo tenuto dall’Ordine dei Dottori Commercialisti e degli </w:t>
      </w:r>
      <w:r w:rsidR="00400EAC" w:rsidRPr="00B047A8">
        <w:rPr>
          <w:rFonts w:ascii="Times New Roman" w:hAnsi="Times New Roman"/>
          <w:sz w:val="22"/>
          <w:szCs w:val="22"/>
        </w:rPr>
        <w:t>E</w:t>
      </w:r>
      <w:r w:rsidR="00ED102C" w:rsidRPr="00B047A8">
        <w:rPr>
          <w:rFonts w:ascii="Times New Roman" w:hAnsi="Times New Roman"/>
          <w:sz w:val="22"/>
          <w:szCs w:val="22"/>
        </w:rPr>
        <w:t xml:space="preserve">sperti </w:t>
      </w:r>
      <w:r w:rsidR="00400EAC" w:rsidRPr="00B047A8">
        <w:rPr>
          <w:rFonts w:ascii="Times New Roman" w:hAnsi="Times New Roman"/>
          <w:sz w:val="22"/>
          <w:szCs w:val="22"/>
        </w:rPr>
        <w:t>C</w:t>
      </w:r>
      <w:r w:rsidR="00ED102C" w:rsidRPr="00B047A8">
        <w:rPr>
          <w:rFonts w:ascii="Times New Roman" w:hAnsi="Times New Roman"/>
          <w:sz w:val="22"/>
          <w:szCs w:val="22"/>
        </w:rPr>
        <w:t xml:space="preserve">ontabili di </w:t>
      </w:r>
      <w:r w:rsidRPr="00B047A8">
        <w:rPr>
          <w:rFonts w:ascii="Times New Roman" w:hAnsi="Times New Roman"/>
          <w:sz w:val="22"/>
          <w:szCs w:val="22"/>
        </w:rPr>
        <w:t>_______________________________;</w:t>
      </w:r>
    </w:p>
    <w:p w14:paraId="0B579C1C" w14:textId="77777777" w:rsidR="00E768C3" w:rsidRPr="00B047A8" w:rsidRDefault="00E768C3" w:rsidP="00556ED0">
      <w:pPr>
        <w:pStyle w:val="Testonormale"/>
        <w:spacing w:line="320" w:lineRule="exact"/>
        <w:ind w:left="993" w:right="-18"/>
        <w:jc w:val="both"/>
        <w:rPr>
          <w:rFonts w:ascii="Times New Roman" w:hAnsi="Times New Roman"/>
          <w:sz w:val="22"/>
          <w:szCs w:val="22"/>
        </w:rPr>
      </w:pPr>
    </w:p>
    <w:p w14:paraId="3B0CA607" w14:textId="108142B9" w:rsidR="00AD1378" w:rsidRPr="00B047A8" w:rsidRDefault="009352BD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[</w:t>
      </w:r>
      <w:r w:rsidRPr="00B047A8">
        <w:rPr>
          <w:rFonts w:ascii="Times New Roman" w:hAnsi="Times New Roman"/>
          <w:i/>
          <w:iCs/>
          <w:sz w:val="22"/>
          <w:szCs w:val="22"/>
        </w:rPr>
        <w:t>in caso di società multidisciplinari</w:t>
      </w:r>
      <w:r w:rsidRPr="00B047A8">
        <w:rPr>
          <w:rFonts w:ascii="Times New Roman" w:hAnsi="Times New Roman"/>
          <w:sz w:val="22"/>
          <w:szCs w:val="22"/>
        </w:rPr>
        <w:t xml:space="preserve">] </w:t>
      </w:r>
      <w:r w:rsidR="00AD1378" w:rsidRPr="00B047A8">
        <w:rPr>
          <w:rFonts w:ascii="Times New Roman" w:hAnsi="Times New Roman"/>
          <w:sz w:val="22"/>
          <w:szCs w:val="22"/>
        </w:rPr>
        <w:t>soci professio</w:t>
      </w:r>
      <w:r w:rsidR="00232973" w:rsidRPr="00B047A8">
        <w:rPr>
          <w:rFonts w:ascii="Times New Roman" w:hAnsi="Times New Roman"/>
          <w:sz w:val="22"/>
          <w:szCs w:val="22"/>
        </w:rPr>
        <w:t>nisti</w:t>
      </w:r>
      <w:r w:rsidR="00AD1378" w:rsidRPr="00B047A8">
        <w:rPr>
          <w:rFonts w:ascii="Times New Roman" w:hAnsi="Times New Roman"/>
          <w:sz w:val="22"/>
          <w:szCs w:val="22"/>
        </w:rPr>
        <w:t xml:space="preserve"> </w:t>
      </w:r>
      <w:r w:rsidR="00AD1378" w:rsidRPr="00B047A8">
        <w:rPr>
          <w:rFonts w:ascii="Times New Roman" w:hAnsi="Times New Roman"/>
          <w:b/>
          <w:bCs/>
          <w:sz w:val="22"/>
          <w:szCs w:val="22"/>
        </w:rPr>
        <w:t>non</w:t>
      </w:r>
      <w:r w:rsidR="00AD1378" w:rsidRPr="00B047A8">
        <w:rPr>
          <w:rFonts w:ascii="Times New Roman" w:hAnsi="Times New Roman"/>
          <w:sz w:val="22"/>
          <w:szCs w:val="22"/>
        </w:rPr>
        <w:t xml:space="preserve"> iscritti nell’Albo tenuto dall’Ordine dei Dottori Commercialisti e degli esperti contabili</w:t>
      </w:r>
      <w:r w:rsidR="00A21526" w:rsidRPr="00B047A8">
        <w:rPr>
          <w:rFonts w:ascii="Times New Roman" w:hAnsi="Times New Roman"/>
          <w:sz w:val="22"/>
          <w:szCs w:val="22"/>
        </w:rPr>
        <w:t xml:space="preserve"> </w:t>
      </w:r>
      <w:r w:rsidR="00762EA6" w:rsidRPr="00B047A8">
        <w:rPr>
          <w:rFonts w:ascii="Times New Roman" w:hAnsi="Times New Roman"/>
          <w:sz w:val="22"/>
          <w:szCs w:val="22"/>
        </w:rPr>
        <w:t xml:space="preserve">[art. 9, co 1, </w:t>
      </w:r>
      <w:proofErr w:type="spellStart"/>
      <w:r w:rsidR="00762EA6" w:rsidRPr="00B047A8">
        <w:rPr>
          <w:rFonts w:ascii="Times New Roman" w:hAnsi="Times New Roman"/>
          <w:sz w:val="22"/>
          <w:szCs w:val="22"/>
        </w:rPr>
        <w:t>lett</w:t>
      </w:r>
      <w:proofErr w:type="spellEnd"/>
      <w:r w:rsidR="00762EA6" w:rsidRPr="00B047A8">
        <w:rPr>
          <w:rFonts w:ascii="Times New Roman" w:hAnsi="Times New Roman"/>
          <w:sz w:val="22"/>
          <w:szCs w:val="22"/>
        </w:rPr>
        <w:t xml:space="preserve"> c) e co. 3 Decreto Ministero Giustizia n. 34/2013]</w:t>
      </w:r>
      <w:r w:rsidR="00AD1378" w:rsidRPr="00B047A8">
        <w:rPr>
          <w:rFonts w:ascii="Times New Roman" w:hAnsi="Times New Roman"/>
          <w:sz w:val="22"/>
          <w:szCs w:val="22"/>
        </w:rPr>
        <w:t>:</w:t>
      </w:r>
    </w:p>
    <w:p w14:paraId="6F4A3BCC" w14:textId="35E53576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 (nome), _________________________(cognome), nato a ________________ il ______________, iscritto all’albo/elenco o registro _____________________________;</w:t>
      </w:r>
    </w:p>
    <w:p w14:paraId="0DE4F879" w14:textId="20EB1EBF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 (nome), _________________________(cognome), nato a ________________ il ______________, iscritto all’albo/elenco o registro _____________________________;</w:t>
      </w:r>
    </w:p>
    <w:p w14:paraId="241CFB12" w14:textId="77777777" w:rsidR="00AD1378" w:rsidRPr="00B047A8" w:rsidRDefault="00AD1378" w:rsidP="00556ED0">
      <w:pPr>
        <w:pStyle w:val="Testonormale"/>
        <w:spacing w:line="320" w:lineRule="exact"/>
        <w:ind w:left="709" w:right="-18"/>
        <w:jc w:val="both"/>
        <w:rPr>
          <w:rFonts w:ascii="Times New Roman" w:hAnsi="Times New Roman"/>
          <w:sz w:val="22"/>
          <w:szCs w:val="22"/>
        </w:rPr>
      </w:pPr>
    </w:p>
    <w:p w14:paraId="06D8B576" w14:textId="77777777" w:rsidR="00F53EB7" w:rsidRPr="00B047A8" w:rsidRDefault="00AD1378" w:rsidP="00556ED0">
      <w:pPr>
        <w:pStyle w:val="Testonormale"/>
        <w:numPr>
          <w:ilvl w:val="1"/>
          <w:numId w:val="15"/>
        </w:numPr>
        <w:spacing w:line="320" w:lineRule="exact"/>
        <w:ind w:left="709" w:right="-18" w:hanging="425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soci di investimento</w:t>
      </w:r>
      <w:r w:rsidR="00762EA6" w:rsidRPr="00B047A8">
        <w:rPr>
          <w:rFonts w:ascii="Times New Roman" w:hAnsi="Times New Roman"/>
          <w:sz w:val="22"/>
          <w:szCs w:val="22"/>
        </w:rPr>
        <w:t xml:space="preserve"> [art. 9, co 3. Decreto Ministero Giustizia n. 34/2013].</w:t>
      </w:r>
      <w:r w:rsidRPr="00B047A8">
        <w:rPr>
          <w:rFonts w:ascii="Times New Roman" w:hAnsi="Times New Roman"/>
          <w:sz w:val="22"/>
          <w:szCs w:val="22"/>
        </w:rPr>
        <w:t>:</w:t>
      </w:r>
    </w:p>
    <w:p w14:paraId="42B63421" w14:textId="77777777" w:rsidR="00AD1378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 (nome), _________________________(cognome), nato a ________________ il ______________ e residente in _______________________________;</w:t>
      </w:r>
    </w:p>
    <w:p w14:paraId="62FA9BAB" w14:textId="1D426451" w:rsidR="00F53EB7" w:rsidRPr="00B047A8" w:rsidRDefault="00AD1378" w:rsidP="00556ED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 (nome), _________________________(cognome), nato a ________________ il ______________ e residente in _______________________________;</w:t>
      </w:r>
    </w:p>
    <w:p w14:paraId="014C98AF" w14:textId="728A262C" w:rsidR="00C31537" w:rsidRPr="00B047A8" w:rsidRDefault="00C31537" w:rsidP="00556ED0">
      <w:pPr>
        <w:pStyle w:val="Testonormale"/>
        <w:spacing w:line="320" w:lineRule="exact"/>
        <w:ind w:right="-18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  </w:t>
      </w:r>
    </w:p>
    <w:p w14:paraId="407BD0DA" w14:textId="34CDB83B" w:rsidR="00232973" w:rsidRPr="00B047A8" w:rsidRDefault="00C31537" w:rsidP="00C31537">
      <w:pPr>
        <w:pStyle w:val="Testonormale"/>
        <w:numPr>
          <w:ilvl w:val="1"/>
          <w:numId w:val="15"/>
        </w:numPr>
        <w:spacing w:line="320" w:lineRule="exact"/>
        <w:ind w:left="709" w:right="-18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 xml:space="preserve"> </w:t>
      </w:r>
      <w:r w:rsidR="00152632" w:rsidRPr="00B047A8">
        <w:rPr>
          <w:rFonts w:ascii="Times New Roman" w:hAnsi="Times New Roman"/>
          <w:sz w:val="22"/>
          <w:szCs w:val="22"/>
        </w:rPr>
        <w:t>s</w:t>
      </w:r>
      <w:r w:rsidR="00232973" w:rsidRPr="00B047A8">
        <w:rPr>
          <w:rFonts w:ascii="Times New Roman" w:hAnsi="Times New Roman"/>
          <w:sz w:val="22"/>
          <w:szCs w:val="22"/>
        </w:rPr>
        <w:t>oci per prestazioni tecniche (art. 10, comma 4, lett. b) legge n. 183/2011)</w:t>
      </w:r>
    </w:p>
    <w:p w14:paraId="25985871" w14:textId="6977AC30" w:rsidR="00BE0F10" w:rsidRPr="00B047A8" w:rsidRDefault="00416C73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____________________________(nome)</w:t>
      </w:r>
      <w:r w:rsidR="00BE0F10" w:rsidRPr="00B047A8">
        <w:rPr>
          <w:rFonts w:ascii="Times New Roman" w:hAnsi="Times New Roman"/>
          <w:sz w:val="22"/>
          <w:szCs w:val="22"/>
        </w:rPr>
        <w:t>_________________________(cognome), nato a ________________ il ______________ e residente in _______________________________;</w:t>
      </w:r>
    </w:p>
    <w:p w14:paraId="60859C19" w14:textId="77777777" w:rsidR="00BE0F10" w:rsidRPr="00B047A8" w:rsidRDefault="00BE0F10" w:rsidP="00BE0F10">
      <w:pPr>
        <w:pStyle w:val="Testonormale"/>
        <w:numPr>
          <w:ilvl w:val="0"/>
          <w:numId w:val="18"/>
        </w:numPr>
        <w:spacing w:line="320" w:lineRule="exact"/>
        <w:ind w:left="993" w:right="-18" w:hanging="284"/>
        <w:jc w:val="both"/>
        <w:rPr>
          <w:rFonts w:ascii="Times New Roman" w:hAnsi="Times New Roman"/>
          <w:sz w:val="22"/>
          <w:szCs w:val="22"/>
        </w:rPr>
      </w:pPr>
      <w:r w:rsidRPr="00B047A8">
        <w:rPr>
          <w:rFonts w:ascii="Times New Roman" w:hAnsi="Times New Roman"/>
          <w:sz w:val="22"/>
          <w:szCs w:val="22"/>
        </w:rPr>
        <w:t>__________________________ (nome), _________________________(cognome), nato a ________________ il ______________ e residente in _______________________________;</w:t>
      </w:r>
    </w:p>
    <w:p w14:paraId="5B522A65" w14:textId="77777777" w:rsidR="00416C73" w:rsidRPr="00B047A8" w:rsidRDefault="00416C73" w:rsidP="00416C73">
      <w:pPr>
        <w:pStyle w:val="Testonormale"/>
        <w:spacing w:line="320" w:lineRule="exact"/>
        <w:ind w:right="-18"/>
        <w:jc w:val="both"/>
        <w:rPr>
          <w:rFonts w:ascii="Times New Roman" w:hAnsi="Times New Roman"/>
          <w:sz w:val="22"/>
          <w:szCs w:val="22"/>
        </w:rPr>
      </w:pPr>
    </w:p>
    <w:p w14:paraId="13A6D9BE" w14:textId="77777777" w:rsidR="00DB75BD" w:rsidRPr="00B047A8" w:rsidRDefault="00E768C3" w:rsidP="00556ED0">
      <w:pPr>
        <w:pStyle w:val="Default"/>
        <w:spacing w:line="320" w:lineRule="exact"/>
        <w:jc w:val="both"/>
        <w:rPr>
          <w:sz w:val="22"/>
          <w:szCs w:val="22"/>
        </w:rPr>
      </w:pPr>
      <w:r w:rsidRPr="00B047A8">
        <w:rPr>
          <w:sz w:val="22"/>
          <w:szCs w:val="22"/>
        </w:rPr>
        <w:t>Dichiara</w:t>
      </w:r>
      <w:r w:rsidR="00762EA6" w:rsidRPr="00B047A8">
        <w:rPr>
          <w:sz w:val="22"/>
          <w:szCs w:val="22"/>
        </w:rPr>
        <w:t>,</w:t>
      </w:r>
      <w:r w:rsidRPr="00B047A8">
        <w:rPr>
          <w:sz w:val="22"/>
          <w:szCs w:val="22"/>
        </w:rPr>
        <w:t xml:space="preserve"> altresì</w:t>
      </w:r>
      <w:r w:rsidR="00762EA6" w:rsidRPr="00B047A8">
        <w:rPr>
          <w:sz w:val="22"/>
          <w:szCs w:val="22"/>
        </w:rPr>
        <w:t>,</w:t>
      </w:r>
      <w:r w:rsidRPr="00B047A8">
        <w:rPr>
          <w:sz w:val="22"/>
          <w:szCs w:val="22"/>
        </w:rPr>
        <w:t xml:space="preserve"> </w:t>
      </w:r>
      <w:r w:rsidR="003A5443" w:rsidRPr="00B047A8">
        <w:rPr>
          <w:sz w:val="22"/>
          <w:szCs w:val="22"/>
        </w:rPr>
        <w:t>di essere informato/a, ai sensi e per gli effetti del D. Lgs. 196/2003</w:t>
      </w:r>
      <w:r w:rsidR="004A7CAC" w:rsidRPr="00B047A8">
        <w:rPr>
          <w:sz w:val="22"/>
          <w:szCs w:val="22"/>
        </w:rPr>
        <w:t xml:space="preserve"> e del Regolamento Europeo UE </w:t>
      </w:r>
      <w:r w:rsidR="00C05D44" w:rsidRPr="00B047A8">
        <w:rPr>
          <w:sz w:val="22"/>
          <w:szCs w:val="22"/>
        </w:rPr>
        <w:t xml:space="preserve">n. </w:t>
      </w:r>
      <w:r w:rsidR="004A7CAC" w:rsidRPr="00B047A8">
        <w:rPr>
          <w:sz w:val="22"/>
          <w:szCs w:val="22"/>
        </w:rPr>
        <w:t>2016/679</w:t>
      </w:r>
      <w:r w:rsidR="003A5443" w:rsidRPr="00B047A8">
        <w:rPr>
          <w:sz w:val="22"/>
          <w:szCs w:val="22"/>
        </w:rPr>
        <w:t>, che i dati personali raccolti saranno trattati, anche con strumenti informatici, esclusivamente nell’ambito del procedimento per il quale la pr</w:t>
      </w:r>
      <w:r w:rsidR="00C452C5" w:rsidRPr="00B047A8">
        <w:rPr>
          <w:sz w:val="22"/>
          <w:szCs w:val="22"/>
        </w:rPr>
        <w:t>esente dichiarazione viene resa;</w:t>
      </w:r>
    </w:p>
    <w:p w14:paraId="02FC0433" w14:textId="77777777" w:rsidR="00DB75BD" w:rsidRPr="00B047A8" w:rsidRDefault="00DB75BD" w:rsidP="00556ED0">
      <w:pPr>
        <w:pStyle w:val="Default"/>
        <w:spacing w:line="320" w:lineRule="exact"/>
        <w:ind w:left="426"/>
        <w:jc w:val="both"/>
        <w:rPr>
          <w:sz w:val="22"/>
          <w:szCs w:val="22"/>
        </w:rPr>
      </w:pPr>
    </w:p>
    <w:p w14:paraId="1939D885" w14:textId="77777777" w:rsidR="00E768C3" w:rsidRPr="00B047A8" w:rsidRDefault="00E768C3" w:rsidP="00556ED0">
      <w:pPr>
        <w:pStyle w:val="Default"/>
        <w:spacing w:line="320" w:lineRule="exact"/>
        <w:jc w:val="both"/>
        <w:rPr>
          <w:sz w:val="22"/>
          <w:szCs w:val="22"/>
        </w:rPr>
      </w:pPr>
      <w:r w:rsidRPr="00B047A8">
        <w:rPr>
          <w:sz w:val="22"/>
          <w:szCs w:val="22"/>
        </w:rPr>
        <w:t>Data, ______________</w:t>
      </w:r>
    </w:p>
    <w:p w14:paraId="5B341E70" w14:textId="77777777" w:rsidR="00E768C3" w:rsidRPr="00B047A8" w:rsidRDefault="00E768C3" w:rsidP="00556ED0">
      <w:pPr>
        <w:pStyle w:val="Default"/>
        <w:spacing w:line="320" w:lineRule="exact"/>
        <w:jc w:val="both"/>
        <w:rPr>
          <w:sz w:val="22"/>
          <w:szCs w:val="22"/>
        </w:rPr>
      </w:pPr>
    </w:p>
    <w:p w14:paraId="7980A166" w14:textId="77777777" w:rsidR="00E768C3" w:rsidRPr="00B047A8" w:rsidRDefault="00BB0347" w:rsidP="00400EAC">
      <w:pPr>
        <w:pStyle w:val="Default"/>
        <w:spacing w:line="320" w:lineRule="exact"/>
        <w:ind w:left="4320" w:firstLine="720"/>
        <w:jc w:val="center"/>
        <w:rPr>
          <w:sz w:val="22"/>
          <w:szCs w:val="22"/>
        </w:rPr>
      </w:pPr>
      <w:r w:rsidRPr="00B047A8">
        <w:rPr>
          <w:sz w:val="22"/>
          <w:szCs w:val="22"/>
        </w:rPr>
        <w:t xml:space="preserve">Firma </w:t>
      </w:r>
      <w:r w:rsidR="00B11A27" w:rsidRPr="00B047A8">
        <w:rPr>
          <w:sz w:val="22"/>
          <w:szCs w:val="22"/>
        </w:rPr>
        <w:t>del dichiarante</w:t>
      </w:r>
    </w:p>
    <w:p w14:paraId="56BCC9C7" w14:textId="77777777" w:rsidR="00E768C3" w:rsidRPr="00B047A8" w:rsidRDefault="00E768C3" w:rsidP="00A21526">
      <w:pPr>
        <w:pStyle w:val="Default"/>
        <w:spacing w:line="320" w:lineRule="exact"/>
        <w:jc w:val="right"/>
        <w:rPr>
          <w:sz w:val="22"/>
          <w:szCs w:val="22"/>
        </w:rPr>
      </w:pPr>
    </w:p>
    <w:p w14:paraId="2395BDB9" w14:textId="77777777" w:rsidR="003A67AC" w:rsidRPr="00B047A8" w:rsidRDefault="00E768C3" w:rsidP="00A21526">
      <w:pPr>
        <w:pStyle w:val="Default"/>
        <w:spacing w:line="320" w:lineRule="exact"/>
        <w:jc w:val="right"/>
        <w:rPr>
          <w:sz w:val="22"/>
          <w:szCs w:val="22"/>
        </w:rPr>
      </w:pPr>
      <w:r w:rsidRPr="00B047A8">
        <w:rPr>
          <w:sz w:val="22"/>
          <w:szCs w:val="22"/>
        </w:rPr>
        <w:t>____________________________________</w:t>
      </w:r>
      <w:r w:rsidR="00B11A27" w:rsidRPr="00B047A8">
        <w:rPr>
          <w:sz w:val="22"/>
          <w:szCs w:val="22"/>
        </w:rPr>
        <w:t xml:space="preserve"> </w:t>
      </w:r>
    </w:p>
    <w:p w14:paraId="429C214C" w14:textId="77777777" w:rsidR="00E768C3" w:rsidRPr="00B047A8" w:rsidRDefault="00E768C3" w:rsidP="00A21526">
      <w:pPr>
        <w:pStyle w:val="Default"/>
        <w:spacing w:line="320" w:lineRule="exact"/>
        <w:jc w:val="right"/>
        <w:rPr>
          <w:b/>
          <w:sz w:val="22"/>
          <w:szCs w:val="22"/>
        </w:rPr>
      </w:pPr>
    </w:p>
    <w:p w14:paraId="3B96E354" w14:textId="77777777" w:rsidR="00E768C3" w:rsidRPr="00B047A8" w:rsidRDefault="00E768C3" w:rsidP="00556ED0">
      <w:pPr>
        <w:pStyle w:val="Default"/>
        <w:spacing w:line="320" w:lineRule="exact"/>
        <w:jc w:val="both"/>
        <w:rPr>
          <w:b/>
          <w:color w:val="auto"/>
          <w:sz w:val="22"/>
          <w:szCs w:val="22"/>
          <w:u w:val="single"/>
        </w:rPr>
      </w:pPr>
    </w:p>
    <w:p w14:paraId="473DD1C3" w14:textId="2F158C13" w:rsidR="00B80B9E" w:rsidRPr="00B047A8" w:rsidRDefault="00C65F2D" w:rsidP="00556ED0">
      <w:pPr>
        <w:pStyle w:val="Default"/>
        <w:spacing w:line="320" w:lineRule="exact"/>
        <w:jc w:val="both"/>
        <w:rPr>
          <w:b/>
          <w:color w:val="auto"/>
          <w:sz w:val="22"/>
          <w:szCs w:val="22"/>
        </w:rPr>
      </w:pPr>
      <w:r w:rsidRPr="00B047A8">
        <w:rPr>
          <w:b/>
          <w:color w:val="auto"/>
          <w:sz w:val="22"/>
          <w:szCs w:val="22"/>
          <w:u w:val="single"/>
        </w:rPr>
        <w:t xml:space="preserve">Allegare </w:t>
      </w:r>
      <w:r w:rsidR="000D57CC" w:rsidRPr="00B047A8">
        <w:rPr>
          <w:b/>
          <w:color w:val="auto"/>
          <w:sz w:val="22"/>
          <w:szCs w:val="22"/>
          <w:u w:val="single"/>
        </w:rPr>
        <w:t>copia</w:t>
      </w:r>
      <w:r w:rsidR="00B315A5" w:rsidRPr="00B047A8">
        <w:rPr>
          <w:b/>
          <w:color w:val="auto"/>
          <w:sz w:val="22"/>
          <w:szCs w:val="22"/>
          <w:u w:val="single"/>
        </w:rPr>
        <w:t xml:space="preserve"> fronte/retro</w:t>
      </w:r>
      <w:r w:rsidR="000D57CC" w:rsidRPr="00B047A8">
        <w:rPr>
          <w:b/>
          <w:color w:val="auto"/>
          <w:sz w:val="22"/>
          <w:szCs w:val="22"/>
          <w:u w:val="single"/>
        </w:rPr>
        <w:t xml:space="preserve"> di un documento di identità in corso di validità</w:t>
      </w:r>
    </w:p>
    <w:sectPr w:rsidR="00B80B9E" w:rsidRPr="00B047A8" w:rsidSect="00BF3780">
      <w:pgSz w:w="11907" w:h="16840" w:code="9"/>
      <w:pgMar w:top="851" w:right="1134" w:bottom="1134" w:left="1134" w:header="720" w:footer="448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4D994B" w14:textId="77777777" w:rsidR="00B97F1A" w:rsidRDefault="00B97F1A" w:rsidP="0026131D">
      <w:pPr>
        <w:spacing w:after="0" w:line="240" w:lineRule="auto"/>
      </w:pPr>
      <w:r>
        <w:separator/>
      </w:r>
    </w:p>
  </w:endnote>
  <w:endnote w:type="continuationSeparator" w:id="0">
    <w:p w14:paraId="6687A2EB" w14:textId="77777777" w:rsidR="00B97F1A" w:rsidRDefault="00B97F1A" w:rsidP="00261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+mn-ea">
    <w:panose1 w:val="00000000000000000000"/>
    <w:charset w:val="00"/>
    <w:family w:val="roman"/>
    <w:notTrueType/>
    <w:pitch w:val="default"/>
  </w:font>
  <w:font w:name="+mn-cs">
    <w:panose1 w:val="00000000000000000000"/>
    <w:charset w:val="00"/>
    <w:family w:val="roman"/>
    <w:notTrueType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B8FE8" w14:textId="77777777" w:rsidR="00B97F1A" w:rsidRDefault="00B97F1A" w:rsidP="0026131D">
      <w:pPr>
        <w:spacing w:after="0" w:line="240" w:lineRule="auto"/>
      </w:pPr>
      <w:r>
        <w:separator/>
      </w:r>
    </w:p>
  </w:footnote>
  <w:footnote w:type="continuationSeparator" w:id="0">
    <w:p w14:paraId="50C0E2D4" w14:textId="77777777" w:rsidR="00B97F1A" w:rsidRDefault="00B97F1A" w:rsidP="0026131D">
      <w:pPr>
        <w:spacing w:after="0" w:line="240" w:lineRule="auto"/>
      </w:pPr>
      <w:r>
        <w:continuationSeparator/>
      </w:r>
    </w:p>
  </w:footnote>
  <w:footnote w:id="1">
    <w:p w14:paraId="5F32A622" w14:textId="7E80B063" w:rsidR="00D34452" w:rsidRPr="00B047A8" w:rsidRDefault="00D34452" w:rsidP="00ED102C">
      <w:pPr>
        <w:pStyle w:val="Testonotaapidipagina"/>
        <w:jc w:val="both"/>
        <w:rPr>
          <w:rFonts w:ascii="Times New Roman" w:hAnsi="Times New Roman"/>
          <w:sz w:val="18"/>
          <w:szCs w:val="18"/>
        </w:rPr>
      </w:pPr>
      <w:r w:rsidRPr="00B047A8">
        <w:rPr>
          <w:rStyle w:val="Rimandonotaapidipagina"/>
          <w:rFonts w:ascii="Times New Roman" w:hAnsi="Times New Roman"/>
          <w:sz w:val="16"/>
          <w:szCs w:val="16"/>
        </w:rPr>
        <w:footnoteRef/>
      </w:r>
      <w:r w:rsidRPr="00B047A8">
        <w:rPr>
          <w:rFonts w:ascii="Times New Roman" w:hAnsi="Times New Roman"/>
          <w:sz w:val="16"/>
          <w:szCs w:val="16"/>
        </w:rPr>
        <w:t xml:space="preserve"> </w:t>
      </w:r>
      <w:r w:rsidR="00B87744" w:rsidRPr="00B047A8">
        <w:rPr>
          <w:rFonts w:ascii="Times New Roman" w:hAnsi="Times New Roman"/>
          <w:sz w:val="16"/>
          <w:szCs w:val="16"/>
        </w:rPr>
        <w:t xml:space="preserve">Si rinvia alle indicazioni fornite con l’informativa n. 60/2019 disponibile sul sito www.commercialisti.it nella sezione I servizi agli Ordini\Le informative, accessibile dall’home page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810E79"/>
    <w:multiLevelType w:val="hybridMultilevel"/>
    <w:tmpl w:val="57968858"/>
    <w:lvl w:ilvl="0" w:tplc="ADCC07F4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845A9"/>
    <w:multiLevelType w:val="hybridMultilevel"/>
    <w:tmpl w:val="72C2D93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32432"/>
    <w:multiLevelType w:val="hybridMultilevel"/>
    <w:tmpl w:val="8E88843E"/>
    <w:lvl w:ilvl="0" w:tplc="AFC23DF8">
      <w:start w:val="1"/>
      <w:numFmt w:val="lowerLetter"/>
      <w:lvlText w:val="%1)"/>
      <w:lvlJc w:val="left"/>
      <w:pPr>
        <w:ind w:left="644" w:hanging="360"/>
      </w:pPr>
      <w:rPr>
        <w:rFonts w:hint="default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0E994471"/>
    <w:multiLevelType w:val="hybridMultilevel"/>
    <w:tmpl w:val="E01AE1B8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A241596"/>
    <w:multiLevelType w:val="hybridMultilevel"/>
    <w:tmpl w:val="7D245BCC"/>
    <w:lvl w:ilvl="0" w:tplc="04100017">
      <w:start w:val="1"/>
      <w:numFmt w:val="lowerLetter"/>
      <w:lvlText w:val="%1)"/>
      <w:lvlJc w:val="left"/>
      <w:pPr>
        <w:tabs>
          <w:tab w:val="num" w:pos="1260"/>
        </w:tabs>
        <w:ind w:left="12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BE54A09"/>
    <w:multiLevelType w:val="multilevel"/>
    <w:tmpl w:val="1138F766"/>
    <w:lvl w:ilvl="0">
      <w:start w:val="1"/>
      <w:numFmt w:val="decimal"/>
      <w:lvlText w:val="%1."/>
      <w:lvlJc w:val="left"/>
      <w:pPr>
        <w:ind w:left="6740" w:hanging="360"/>
      </w:pPr>
      <w:rPr>
        <w:rFonts w:hint="default"/>
        <w:b/>
        <w:bCs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6" w15:restartNumberingAfterBreak="0">
    <w:nsid w:val="1DF048F5"/>
    <w:multiLevelType w:val="hybridMultilevel"/>
    <w:tmpl w:val="396EBDB0"/>
    <w:lvl w:ilvl="0" w:tplc="354C1430">
      <w:start w:val="1"/>
      <w:numFmt w:val="bullet"/>
      <w:lvlText w:val="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 w15:restartNumberingAfterBreak="0">
    <w:nsid w:val="251712B9"/>
    <w:multiLevelType w:val="hybridMultilevel"/>
    <w:tmpl w:val="E4EA624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9210248"/>
    <w:multiLevelType w:val="hybridMultilevel"/>
    <w:tmpl w:val="4D52C4FA"/>
    <w:lvl w:ilvl="0" w:tplc="5A528A4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D271F6"/>
    <w:multiLevelType w:val="hybridMultilevel"/>
    <w:tmpl w:val="97D2DA84"/>
    <w:lvl w:ilvl="0" w:tplc="04100001">
      <w:start w:val="1"/>
      <w:numFmt w:val="bullet"/>
      <w:lvlText w:val=""/>
      <w:lvlJc w:val="left"/>
      <w:pPr>
        <w:tabs>
          <w:tab w:val="num" w:pos="1785"/>
        </w:tabs>
        <w:ind w:left="1785" w:hanging="360"/>
      </w:pPr>
      <w:rPr>
        <w:rFonts w:ascii="Symbol" w:hAnsi="Symbol" w:hint="default"/>
      </w:rPr>
    </w:lvl>
    <w:lvl w:ilvl="1" w:tplc="0410000B">
      <w:start w:val="1"/>
      <w:numFmt w:val="bullet"/>
      <w:lvlText w:val="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3225"/>
        </w:tabs>
        <w:ind w:left="322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4665"/>
        </w:tabs>
        <w:ind w:left="466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5385"/>
        </w:tabs>
        <w:ind w:left="538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825"/>
        </w:tabs>
        <w:ind w:left="682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7545"/>
        </w:tabs>
        <w:ind w:left="7545" w:hanging="180"/>
      </w:pPr>
      <w:rPr>
        <w:rFonts w:cs="Times New Roman"/>
      </w:rPr>
    </w:lvl>
  </w:abstractNum>
  <w:abstractNum w:abstractNumId="10" w15:restartNumberingAfterBreak="0">
    <w:nsid w:val="30D1717A"/>
    <w:multiLevelType w:val="hybridMultilevel"/>
    <w:tmpl w:val="C3F8A092"/>
    <w:lvl w:ilvl="0" w:tplc="0B6CA866">
      <w:start w:val="4"/>
      <w:numFmt w:val="bullet"/>
      <w:lvlText w:val="-"/>
      <w:lvlJc w:val="left"/>
      <w:pPr>
        <w:ind w:left="644" w:hanging="360"/>
      </w:pPr>
      <w:rPr>
        <w:rFonts w:ascii="Times New Roman" w:eastAsiaTheme="minorEastAsia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1" w15:restartNumberingAfterBreak="0">
    <w:nsid w:val="46C54819"/>
    <w:multiLevelType w:val="hybridMultilevel"/>
    <w:tmpl w:val="20F24E5C"/>
    <w:lvl w:ilvl="0" w:tplc="479ECC2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9" w:hanging="360"/>
      </w:pPr>
    </w:lvl>
    <w:lvl w:ilvl="2" w:tplc="0410001B" w:tentative="1">
      <w:start w:val="1"/>
      <w:numFmt w:val="lowerRoman"/>
      <w:lvlText w:val="%3."/>
      <w:lvlJc w:val="right"/>
      <w:pPr>
        <w:ind w:left="2509" w:hanging="180"/>
      </w:pPr>
    </w:lvl>
    <w:lvl w:ilvl="3" w:tplc="0410000F" w:tentative="1">
      <w:start w:val="1"/>
      <w:numFmt w:val="decimal"/>
      <w:lvlText w:val="%4."/>
      <w:lvlJc w:val="left"/>
      <w:pPr>
        <w:ind w:left="3229" w:hanging="360"/>
      </w:pPr>
    </w:lvl>
    <w:lvl w:ilvl="4" w:tplc="04100019" w:tentative="1">
      <w:start w:val="1"/>
      <w:numFmt w:val="lowerLetter"/>
      <w:lvlText w:val="%5."/>
      <w:lvlJc w:val="left"/>
      <w:pPr>
        <w:ind w:left="3949" w:hanging="360"/>
      </w:pPr>
    </w:lvl>
    <w:lvl w:ilvl="5" w:tplc="0410001B" w:tentative="1">
      <w:start w:val="1"/>
      <w:numFmt w:val="lowerRoman"/>
      <w:lvlText w:val="%6."/>
      <w:lvlJc w:val="right"/>
      <w:pPr>
        <w:ind w:left="4669" w:hanging="180"/>
      </w:pPr>
    </w:lvl>
    <w:lvl w:ilvl="6" w:tplc="0410000F" w:tentative="1">
      <w:start w:val="1"/>
      <w:numFmt w:val="decimal"/>
      <w:lvlText w:val="%7."/>
      <w:lvlJc w:val="left"/>
      <w:pPr>
        <w:ind w:left="5389" w:hanging="360"/>
      </w:pPr>
    </w:lvl>
    <w:lvl w:ilvl="7" w:tplc="04100019" w:tentative="1">
      <w:start w:val="1"/>
      <w:numFmt w:val="lowerLetter"/>
      <w:lvlText w:val="%8."/>
      <w:lvlJc w:val="left"/>
      <w:pPr>
        <w:ind w:left="6109" w:hanging="360"/>
      </w:pPr>
    </w:lvl>
    <w:lvl w:ilvl="8" w:tplc="0410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4D585C77"/>
    <w:multiLevelType w:val="hybridMultilevel"/>
    <w:tmpl w:val="03F42972"/>
    <w:lvl w:ilvl="0" w:tplc="906639D4">
      <w:start w:val="2"/>
      <w:numFmt w:val="upperLetter"/>
      <w:lvlText w:val="%1)"/>
      <w:lvlJc w:val="left"/>
      <w:pPr>
        <w:ind w:left="720" w:hanging="360"/>
      </w:pPr>
      <w:rPr>
        <w:rFonts w:cs="Times New Roman"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DC42CF6"/>
    <w:multiLevelType w:val="hybridMultilevel"/>
    <w:tmpl w:val="2AC8A0B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2611DEC"/>
    <w:multiLevelType w:val="hybridMultilevel"/>
    <w:tmpl w:val="86282770"/>
    <w:lvl w:ilvl="0" w:tplc="7CC03D6A">
      <w:start w:val="1"/>
      <w:numFmt w:val="upperLetter"/>
      <w:lvlText w:val="%1)"/>
      <w:lvlJc w:val="left"/>
      <w:pPr>
        <w:ind w:left="502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15" w15:restartNumberingAfterBreak="0">
    <w:nsid w:val="54BD1440"/>
    <w:multiLevelType w:val="hybridMultilevel"/>
    <w:tmpl w:val="25103A56"/>
    <w:lvl w:ilvl="0" w:tplc="354C1430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4B4255"/>
    <w:multiLevelType w:val="hybridMultilevel"/>
    <w:tmpl w:val="08C761A2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7BDB5DB8"/>
    <w:multiLevelType w:val="hybridMultilevel"/>
    <w:tmpl w:val="7E668D7E"/>
    <w:lvl w:ilvl="0" w:tplc="A566D59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7364C"/>
    <w:multiLevelType w:val="hybridMultilevel"/>
    <w:tmpl w:val="8F727B9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4754391">
    <w:abstractNumId w:val="16"/>
  </w:num>
  <w:num w:numId="2" w16cid:durableId="1918635428">
    <w:abstractNumId w:val="1"/>
  </w:num>
  <w:num w:numId="3" w16cid:durableId="1728845389">
    <w:abstractNumId w:val="15"/>
  </w:num>
  <w:num w:numId="4" w16cid:durableId="559905885">
    <w:abstractNumId w:val="6"/>
  </w:num>
  <w:num w:numId="5" w16cid:durableId="1598250874">
    <w:abstractNumId w:val="9"/>
  </w:num>
  <w:num w:numId="6" w16cid:durableId="1697386859">
    <w:abstractNumId w:val="0"/>
  </w:num>
  <w:num w:numId="7" w16cid:durableId="1654794711">
    <w:abstractNumId w:val="7"/>
  </w:num>
  <w:num w:numId="8" w16cid:durableId="28579218">
    <w:abstractNumId w:val="8"/>
  </w:num>
  <w:num w:numId="9" w16cid:durableId="186723339">
    <w:abstractNumId w:val="14"/>
  </w:num>
  <w:num w:numId="10" w16cid:durableId="1414666190">
    <w:abstractNumId w:val="12"/>
  </w:num>
  <w:num w:numId="11" w16cid:durableId="610893211">
    <w:abstractNumId w:val="18"/>
  </w:num>
  <w:num w:numId="12" w16cid:durableId="918713726">
    <w:abstractNumId w:val="13"/>
  </w:num>
  <w:num w:numId="13" w16cid:durableId="58152997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429277387">
    <w:abstractNumId w:val="17"/>
  </w:num>
  <w:num w:numId="15" w16cid:durableId="1997372031">
    <w:abstractNumId w:val="5"/>
  </w:num>
  <w:num w:numId="16" w16cid:durableId="1260527023">
    <w:abstractNumId w:val="2"/>
  </w:num>
  <w:num w:numId="17" w16cid:durableId="953751466">
    <w:abstractNumId w:val="11"/>
  </w:num>
  <w:num w:numId="18" w16cid:durableId="1515340119">
    <w:abstractNumId w:val="10"/>
  </w:num>
  <w:num w:numId="19" w16cid:durableId="673537279">
    <w:abstractNumId w:val="4"/>
  </w:num>
  <w:num w:numId="20" w16cid:durableId="1296384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embedSystemFonts/>
  <w:bordersDoNotSurroundHeader/>
  <w:bordersDoNotSurroundFooter/>
  <w:proofState w:spelling="clean" w:grammar="clean"/>
  <w:attachedTemplate r:id="rId1"/>
  <w:defaultTabStop w:val="720"/>
  <w:hyphenationZone w:val="283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820"/>
    <w:rsid w:val="0000144C"/>
    <w:rsid w:val="00010272"/>
    <w:rsid w:val="00066A3A"/>
    <w:rsid w:val="00071ACB"/>
    <w:rsid w:val="00071FF6"/>
    <w:rsid w:val="00085D09"/>
    <w:rsid w:val="000C0283"/>
    <w:rsid w:val="000D02FE"/>
    <w:rsid w:val="000D57CC"/>
    <w:rsid w:val="00100F46"/>
    <w:rsid w:val="00105724"/>
    <w:rsid w:val="00107EEF"/>
    <w:rsid w:val="001220A9"/>
    <w:rsid w:val="00126061"/>
    <w:rsid w:val="00152632"/>
    <w:rsid w:val="001538A2"/>
    <w:rsid w:val="001545E3"/>
    <w:rsid w:val="00161011"/>
    <w:rsid w:val="00194592"/>
    <w:rsid w:val="001A614F"/>
    <w:rsid w:val="001C386E"/>
    <w:rsid w:val="001C3B1B"/>
    <w:rsid w:val="001E4C9A"/>
    <w:rsid w:val="001F1EB9"/>
    <w:rsid w:val="001F68CD"/>
    <w:rsid w:val="00201C5B"/>
    <w:rsid w:val="00212994"/>
    <w:rsid w:val="00214DA9"/>
    <w:rsid w:val="00232973"/>
    <w:rsid w:val="002347E7"/>
    <w:rsid w:val="00237A95"/>
    <w:rsid w:val="002573A9"/>
    <w:rsid w:val="00260EEF"/>
    <w:rsid w:val="0026131D"/>
    <w:rsid w:val="002C0936"/>
    <w:rsid w:val="00314BD7"/>
    <w:rsid w:val="003202E6"/>
    <w:rsid w:val="00332246"/>
    <w:rsid w:val="003364E5"/>
    <w:rsid w:val="00374B25"/>
    <w:rsid w:val="003A5443"/>
    <w:rsid w:val="003A67AC"/>
    <w:rsid w:val="003E4D02"/>
    <w:rsid w:val="003F0A41"/>
    <w:rsid w:val="00400EAC"/>
    <w:rsid w:val="00402E2A"/>
    <w:rsid w:val="00416C73"/>
    <w:rsid w:val="004238F0"/>
    <w:rsid w:val="00451445"/>
    <w:rsid w:val="004660C6"/>
    <w:rsid w:val="004754CC"/>
    <w:rsid w:val="00480710"/>
    <w:rsid w:val="00492C1C"/>
    <w:rsid w:val="004A7CAC"/>
    <w:rsid w:val="004B46D3"/>
    <w:rsid w:val="004E3574"/>
    <w:rsid w:val="0054406F"/>
    <w:rsid w:val="00545B7F"/>
    <w:rsid w:val="00556ED0"/>
    <w:rsid w:val="00567436"/>
    <w:rsid w:val="00596C93"/>
    <w:rsid w:val="00597346"/>
    <w:rsid w:val="005B6ECB"/>
    <w:rsid w:val="005D31C7"/>
    <w:rsid w:val="005D62F1"/>
    <w:rsid w:val="005F3387"/>
    <w:rsid w:val="00612F75"/>
    <w:rsid w:val="00613FBA"/>
    <w:rsid w:val="00644CE8"/>
    <w:rsid w:val="006711E1"/>
    <w:rsid w:val="00694A4E"/>
    <w:rsid w:val="006A0537"/>
    <w:rsid w:val="006B06D2"/>
    <w:rsid w:val="006C0A83"/>
    <w:rsid w:val="006E0AC7"/>
    <w:rsid w:val="006E3622"/>
    <w:rsid w:val="006F4021"/>
    <w:rsid w:val="007139F5"/>
    <w:rsid w:val="00715EC5"/>
    <w:rsid w:val="00720006"/>
    <w:rsid w:val="00722CDA"/>
    <w:rsid w:val="00741193"/>
    <w:rsid w:val="007412FE"/>
    <w:rsid w:val="00761C2B"/>
    <w:rsid w:val="00762EA6"/>
    <w:rsid w:val="007654FE"/>
    <w:rsid w:val="0079315F"/>
    <w:rsid w:val="007A604E"/>
    <w:rsid w:val="007B0053"/>
    <w:rsid w:val="007C3A83"/>
    <w:rsid w:val="00805601"/>
    <w:rsid w:val="00820C7D"/>
    <w:rsid w:val="008419EB"/>
    <w:rsid w:val="00881D26"/>
    <w:rsid w:val="00893F6F"/>
    <w:rsid w:val="008A2F7F"/>
    <w:rsid w:val="008C3197"/>
    <w:rsid w:val="008D2119"/>
    <w:rsid w:val="008F0FA3"/>
    <w:rsid w:val="00900DDE"/>
    <w:rsid w:val="00902DC5"/>
    <w:rsid w:val="00911820"/>
    <w:rsid w:val="00912C10"/>
    <w:rsid w:val="00923B92"/>
    <w:rsid w:val="0093347F"/>
    <w:rsid w:val="009352BD"/>
    <w:rsid w:val="00966A79"/>
    <w:rsid w:val="00967FB2"/>
    <w:rsid w:val="00990278"/>
    <w:rsid w:val="009D2D58"/>
    <w:rsid w:val="009E1797"/>
    <w:rsid w:val="00A02988"/>
    <w:rsid w:val="00A21526"/>
    <w:rsid w:val="00A24D06"/>
    <w:rsid w:val="00A3107A"/>
    <w:rsid w:val="00A315F0"/>
    <w:rsid w:val="00A60D13"/>
    <w:rsid w:val="00A67978"/>
    <w:rsid w:val="00AA1A7D"/>
    <w:rsid w:val="00AD1378"/>
    <w:rsid w:val="00AE21BD"/>
    <w:rsid w:val="00B047A8"/>
    <w:rsid w:val="00B11A27"/>
    <w:rsid w:val="00B2317B"/>
    <w:rsid w:val="00B315A5"/>
    <w:rsid w:val="00B31B8F"/>
    <w:rsid w:val="00B41013"/>
    <w:rsid w:val="00B54F1A"/>
    <w:rsid w:val="00B7194F"/>
    <w:rsid w:val="00B80B9E"/>
    <w:rsid w:val="00B87744"/>
    <w:rsid w:val="00B97F1A"/>
    <w:rsid w:val="00BA4F2B"/>
    <w:rsid w:val="00BA7F0D"/>
    <w:rsid w:val="00BB0347"/>
    <w:rsid w:val="00BE0F10"/>
    <w:rsid w:val="00BF3780"/>
    <w:rsid w:val="00C05D44"/>
    <w:rsid w:val="00C22963"/>
    <w:rsid w:val="00C23EF1"/>
    <w:rsid w:val="00C31537"/>
    <w:rsid w:val="00C36E31"/>
    <w:rsid w:val="00C416DC"/>
    <w:rsid w:val="00C42401"/>
    <w:rsid w:val="00C452C5"/>
    <w:rsid w:val="00C65F2D"/>
    <w:rsid w:val="00C65FC5"/>
    <w:rsid w:val="00C66F99"/>
    <w:rsid w:val="00C73FF7"/>
    <w:rsid w:val="00C8025D"/>
    <w:rsid w:val="00C90DDF"/>
    <w:rsid w:val="00CA0539"/>
    <w:rsid w:val="00D34452"/>
    <w:rsid w:val="00D53839"/>
    <w:rsid w:val="00D7102F"/>
    <w:rsid w:val="00D85F10"/>
    <w:rsid w:val="00D970F8"/>
    <w:rsid w:val="00DA6EA0"/>
    <w:rsid w:val="00DA7020"/>
    <w:rsid w:val="00DB75BD"/>
    <w:rsid w:val="00DD59B4"/>
    <w:rsid w:val="00DE39A3"/>
    <w:rsid w:val="00DE4445"/>
    <w:rsid w:val="00E07E43"/>
    <w:rsid w:val="00E15BF1"/>
    <w:rsid w:val="00E326F1"/>
    <w:rsid w:val="00E34CA3"/>
    <w:rsid w:val="00E51E5C"/>
    <w:rsid w:val="00E768C3"/>
    <w:rsid w:val="00E80563"/>
    <w:rsid w:val="00E842DB"/>
    <w:rsid w:val="00ED102C"/>
    <w:rsid w:val="00EE4890"/>
    <w:rsid w:val="00F0136E"/>
    <w:rsid w:val="00F46C27"/>
    <w:rsid w:val="00F53EB7"/>
    <w:rsid w:val="00F559D7"/>
    <w:rsid w:val="00F64CDD"/>
    <w:rsid w:val="00F7372A"/>
    <w:rsid w:val="00FA329A"/>
    <w:rsid w:val="00FA33E1"/>
    <w:rsid w:val="00FC1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55088D3"/>
  <w14:defaultImageDpi w14:val="0"/>
  <w15:docId w15:val="{98774D94-E30C-467F-90C6-FBC445917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Pr>
      <w:color w:val="auto"/>
    </w:rPr>
  </w:style>
  <w:style w:type="paragraph" w:customStyle="1" w:styleId="CM4">
    <w:name w:val="CM4"/>
    <w:basedOn w:val="Default"/>
    <w:next w:val="Default"/>
    <w:uiPriority w:val="99"/>
    <w:rPr>
      <w:color w:val="auto"/>
    </w:rPr>
  </w:style>
  <w:style w:type="paragraph" w:customStyle="1" w:styleId="CM2">
    <w:name w:val="CM2"/>
    <w:basedOn w:val="Default"/>
    <w:next w:val="Default"/>
    <w:uiPriority w:val="99"/>
    <w:pPr>
      <w:spacing w:line="276" w:lineRule="atLeast"/>
    </w:pPr>
    <w:rPr>
      <w:color w:val="auto"/>
    </w:rPr>
  </w:style>
  <w:style w:type="paragraph" w:customStyle="1" w:styleId="CM3">
    <w:name w:val="CM3"/>
    <w:basedOn w:val="Default"/>
    <w:next w:val="Default"/>
    <w:uiPriority w:val="99"/>
    <w:pPr>
      <w:spacing w:line="276" w:lineRule="atLeast"/>
    </w:pPr>
    <w:rPr>
      <w:color w:val="auto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6131D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locked/>
    <w:rsid w:val="0026131D"/>
    <w:rPr>
      <w:rFonts w:cs="Times New Roman"/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26131D"/>
    <w:rPr>
      <w:rFonts w:cs="Times New Roman"/>
      <w:vertAlign w:val="superscript"/>
    </w:rPr>
  </w:style>
  <w:style w:type="paragraph" w:styleId="Testofumetto">
    <w:name w:val="Balloon Text"/>
    <w:basedOn w:val="Normale"/>
    <w:link w:val="TestofumettoCarattere"/>
    <w:uiPriority w:val="99"/>
    <w:rsid w:val="0026131D"/>
    <w:pPr>
      <w:spacing w:after="0" w:line="240" w:lineRule="auto"/>
    </w:pPr>
    <w:rPr>
      <w:rFonts w:ascii="Tahoma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locked/>
    <w:rsid w:val="0026131D"/>
    <w:rPr>
      <w:rFonts w:ascii="Tahoma" w:hAnsi="Tahoma" w:cs="Tahoma"/>
      <w:sz w:val="16"/>
      <w:szCs w:val="16"/>
      <w:lang w:val="x-none" w:eastAsia="en-US"/>
    </w:rPr>
  </w:style>
  <w:style w:type="paragraph" w:styleId="Testonormale">
    <w:name w:val="Plain Text"/>
    <w:basedOn w:val="Normale"/>
    <w:link w:val="TestonormaleCarattere"/>
    <w:uiPriority w:val="99"/>
    <w:rsid w:val="003A544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3A5443"/>
    <w:rPr>
      <w:rFonts w:ascii="Courier New" w:hAnsi="Courier New" w:cs="Times New Roman"/>
      <w:sz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locked/>
    <w:rsid w:val="00480710"/>
    <w:rPr>
      <w:rFonts w:cs="Times New Roman"/>
    </w:rPr>
  </w:style>
  <w:style w:type="paragraph" w:styleId="Pidipagina">
    <w:name w:val="footer"/>
    <w:basedOn w:val="Normale"/>
    <w:link w:val="PidipaginaCarattere"/>
    <w:uiPriority w:val="99"/>
    <w:unhideWhenUsed/>
    <w:rsid w:val="00480710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480710"/>
    <w:rPr>
      <w:rFonts w:cs="Times New Roman"/>
    </w:rPr>
  </w:style>
  <w:style w:type="character" w:styleId="Collegamentoipertestuale">
    <w:name w:val="Hyperlink"/>
    <w:basedOn w:val="Carpredefinitoparagrafo"/>
    <w:uiPriority w:val="99"/>
    <w:rsid w:val="00B80B9E"/>
    <w:rPr>
      <w:rFonts w:ascii="Times New Roman" w:hAnsi="Times New Roman"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E3574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D970F8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D970F8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D970F8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D970F8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D970F8"/>
    <w:rPr>
      <w:b/>
      <w:bCs/>
      <w:sz w:val="20"/>
      <w:szCs w:val="20"/>
    </w:rPr>
  </w:style>
  <w:style w:type="paragraph" w:styleId="Revisione">
    <w:name w:val="Revision"/>
    <w:hidden/>
    <w:uiPriority w:val="99"/>
    <w:semiHidden/>
    <w:rsid w:val="00B315A5"/>
    <w:pPr>
      <w:spacing w:after="0" w:line="240" w:lineRule="auto"/>
    </w:pPr>
  </w:style>
  <w:style w:type="character" w:styleId="Menzionenonrisolta">
    <w:name w:val="Unresolved Mention"/>
    <w:basedOn w:val="Carpredefinitoparagrafo"/>
    <w:uiPriority w:val="99"/>
    <w:semiHidden/>
    <w:unhideWhenUsed/>
    <w:rsid w:val="00B047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48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rdinecommercialisticagliari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commercialisticagliari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uigi\Desktop\verifica%20requisiti%202020\Modello_verifica_ALBO_2020_doc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184A18-0699-4CBA-94B5-2B1A97F7E9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Modello_verifica_ALBO_2020_doc.dotx</Template>
  <TotalTime>10</TotalTime>
  <Pages>3</Pages>
  <Words>1162</Words>
  <Characters>6624</Characters>
  <Application>Microsoft Office Word</Application>
  <DocSecurity>0</DocSecurity>
  <Lines>55</Lines>
  <Paragraphs>15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Microsoft Word - DICHIARAZIONE SOSTITUTIVA PER REVISIONE ALBO.doc</vt:lpstr>
    </vt:vector>
  </TitlesOfParts>
  <Company/>
  <LinksUpToDate>false</LinksUpToDate>
  <CharactersWithSpaces>7771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DICHIARAZIONE SOSTITUTIVA PER REVISIONE ALBO.doc</dc:title>
  <dc:creator>luigi</dc:creator>
  <cp:lastModifiedBy>ODCEC CAGLIARI</cp:lastModifiedBy>
  <cp:revision>6</cp:revision>
  <cp:lastPrinted>2019-03-01T06:56:00Z</cp:lastPrinted>
  <dcterms:created xsi:type="dcterms:W3CDTF">2023-02-22T17:18:00Z</dcterms:created>
  <dcterms:modified xsi:type="dcterms:W3CDTF">2023-03-01T11:21:00Z</dcterms:modified>
</cp:coreProperties>
</file>